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1B" w:rsidRPr="00BA021B" w:rsidRDefault="00BA021B" w:rsidP="00BA021B">
      <w:pPr>
        <w:spacing w:after="60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SWEET </w:t>
      </w:r>
      <w:r w:rsidR="005340B2">
        <w:rPr>
          <w:b/>
          <w:sz w:val="22"/>
        </w:rPr>
        <w:t xml:space="preserve">Data, </w:t>
      </w:r>
      <w:r w:rsidRPr="00BA021B">
        <w:rPr>
          <w:b/>
          <w:sz w:val="22"/>
        </w:rPr>
        <w:t>Publication and Presentation Committee</w:t>
      </w:r>
    </w:p>
    <w:p w:rsidR="0069174C" w:rsidRPr="00437162" w:rsidRDefault="0069174C" w:rsidP="0069174C">
      <w:pPr>
        <w:jc w:val="center"/>
        <w:rPr>
          <w:b/>
          <w:sz w:val="12"/>
        </w:rPr>
      </w:pPr>
    </w:p>
    <w:p w:rsidR="0069174C" w:rsidRPr="008C1CEA" w:rsidRDefault="0069174C" w:rsidP="0069174C">
      <w:pPr>
        <w:spacing w:after="60"/>
        <w:jc w:val="center"/>
        <w:rPr>
          <w:b/>
          <w:sz w:val="32"/>
          <w:szCs w:val="32"/>
        </w:rPr>
      </w:pPr>
      <w:r w:rsidRPr="008C1CEA">
        <w:rPr>
          <w:b/>
          <w:sz w:val="32"/>
          <w:szCs w:val="32"/>
        </w:rPr>
        <w:t xml:space="preserve">Request for Data Analysis </w:t>
      </w:r>
    </w:p>
    <w:p w:rsidR="0069174C" w:rsidRPr="008C1CEA" w:rsidRDefault="0069174C" w:rsidP="0069174C">
      <w:pPr>
        <w:spacing w:after="60"/>
        <w:jc w:val="center"/>
        <w:rPr>
          <w:b/>
          <w:sz w:val="32"/>
          <w:szCs w:val="32"/>
        </w:rPr>
      </w:pPr>
      <w:proofErr w:type="gramStart"/>
      <w:r w:rsidRPr="008C1CEA">
        <w:rPr>
          <w:b/>
          <w:sz w:val="32"/>
          <w:szCs w:val="32"/>
        </w:rPr>
        <w:t>and</w:t>
      </w:r>
      <w:proofErr w:type="gramEnd"/>
      <w:r w:rsidRPr="008C1CEA">
        <w:rPr>
          <w:b/>
          <w:sz w:val="32"/>
          <w:szCs w:val="32"/>
        </w:rPr>
        <w:t xml:space="preserve"> / or</w:t>
      </w:r>
    </w:p>
    <w:p w:rsidR="0069174C" w:rsidRPr="008C1CEA" w:rsidRDefault="00BA021B" w:rsidP="0069174C">
      <w:pPr>
        <w:spacing w:after="60"/>
        <w:jc w:val="center"/>
        <w:rPr>
          <w:b/>
          <w:sz w:val="32"/>
          <w:szCs w:val="32"/>
        </w:rPr>
      </w:pPr>
      <w:r w:rsidRPr="008C1CEA">
        <w:rPr>
          <w:b/>
          <w:sz w:val="32"/>
          <w:szCs w:val="32"/>
        </w:rPr>
        <w:t xml:space="preserve">Submission </w:t>
      </w:r>
      <w:r w:rsidR="0069174C" w:rsidRPr="008C1CEA">
        <w:rPr>
          <w:b/>
          <w:sz w:val="32"/>
          <w:szCs w:val="32"/>
        </w:rPr>
        <w:t>of Proposed Manuscript/Presentation/Abstract</w:t>
      </w:r>
    </w:p>
    <w:p w:rsidR="0069174C" w:rsidRDefault="0069174C" w:rsidP="0069174C">
      <w:pPr>
        <w:jc w:val="center"/>
        <w:rPr>
          <w:i/>
          <w:szCs w:val="20"/>
        </w:rPr>
      </w:pPr>
    </w:p>
    <w:p w:rsidR="0069174C" w:rsidRPr="004C2DB0" w:rsidRDefault="0069174C" w:rsidP="0069174C">
      <w:pPr>
        <w:jc w:val="center"/>
        <w:rPr>
          <w:i/>
          <w:szCs w:val="20"/>
        </w:rPr>
      </w:pPr>
      <w:r w:rsidRPr="004C2DB0">
        <w:rPr>
          <w:i/>
          <w:szCs w:val="20"/>
        </w:rPr>
        <w:t>All relevant questions must be answered for this form to be complete.</w:t>
      </w:r>
    </w:p>
    <w:p w:rsidR="0069174C" w:rsidRPr="004C2DB0" w:rsidRDefault="0069174C" w:rsidP="0069174C">
      <w:pPr>
        <w:ind w:left="540" w:hanging="180"/>
        <w:jc w:val="center"/>
        <w:rPr>
          <w:i/>
          <w:szCs w:val="20"/>
        </w:rPr>
      </w:pPr>
    </w:p>
    <w:p w:rsidR="0069174C" w:rsidRPr="004C2DB0" w:rsidRDefault="0069174C" w:rsidP="0069174C">
      <w:pPr>
        <w:rPr>
          <w:sz w:val="16"/>
          <w:szCs w:val="16"/>
        </w:rPr>
      </w:pPr>
    </w:p>
    <w:p w:rsidR="0069174C" w:rsidRPr="004C2DB0" w:rsidRDefault="0069174C" w:rsidP="0069174C">
      <w:pPr>
        <w:spacing w:line="360" w:lineRule="auto"/>
        <w:rPr>
          <w:b/>
          <w:i/>
        </w:rPr>
      </w:pPr>
      <w:r w:rsidRPr="004C2DB0">
        <w:rPr>
          <w:b/>
          <w:i/>
        </w:rPr>
        <w:t>Select All That Apply:</w:t>
      </w:r>
    </w:p>
    <w:p w:rsidR="008742B7" w:rsidRPr="004C2DB0" w:rsidRDefault="008742B7" w:rsidP="008742B7">
      <w:pPr>
        <w:spacing w:after="60"/>
        <w:ind w:left="720"/>
      </w:pPr>
      <w:r w:rsidRPr="004C2DB0">
        <w:rPr>
          <w:rFonts w:ascii="Calibri" w:hAnsi="Calibri" w:cs="Calibri"/>
          <w:u w:val="single"/>
        </w:rPr>
        <w:t>__</w:t>
      </w:r>
      <w:r w:rsidRPr="004C2DB0">
        <w:rPr>
          <w:rFonts w:ascii="Calibri" w:hAnsi="Calibri" w:cs="Calibri"/>
        </w:rPr>
        <w:t xml:space="preserve"> </w:t>
      </w:r>
      <w:r w:rsidRPr="004C2DB0">
        <w:t xml:space="preserve">Request to </w:t>
      </w:r>
      <w:r>
        <w:t>SWEET Data</w:t>
      </w:r>
      <w:r w:rsidR="005340B2">
        <w:t>,</w:t>
      </w:r>
      <w:r>
        <w:t xml:space="preserve"> </w:t>
      </w:r>
      <w:r w:rsidR="005340B2" w:rsidRPr="005340B2">
        <w:t xml:space="preserve">Publication and Presentation Committee </w:t>
      </w:r>
      <w:r>
        <w:t xml:space="preserve">for data analysis </w:t>
      </w:r>
    </w:p>
    <w:p w:rsidR="0069174C" w:rsidRPr="004C2DB0" w:rsidRDefault="0069174C" w:rsidP="0069174C">
      <w:pPr>
        <w:spacing w:line="360" w:lineRule="auto"/>
        <w:ind w:left="1080" w:hanging="360"/>
      </w:pPr>
      <w:r w:rsidRPr="004C2DB0">
        <w:rPr>
          <w:rFonts w:ascii="Calibri" w:hAnsi="Calibri" w:cs="Calibri"/>
          <w:szCs w:val="20"/>
          <w:u w:val="single"/>
        </w:rPr>
        <w:t>__</w:t>
      </w:r>
      <w:r w:rsidRPr="004C2DB0">
        <w:rPr>
          <w:sz w:val="24"/>
          <w:szCs w:val="24"/>
        </w:rPr>
        <w:t xml:space="preserve"> </w:t>
      </w:r>
      <w:r w:rsidRPr="004C2DB0">
        <w:t xml:space="preserve">Submission of proposal to SWEET Publication and Presentation Committee </w:t>
      </w:r>
    </w:p>
    <w:p w:rsidR="0069174C" w:rsidRPr="00CD6F13" w:rsidRDefault="0069174C" w:rsidP="0069174C">
      <w:pPr>
        <w:rPr>
          <w:sz w:val="14"/>
          <w:szCs w:val="16"/>
        </w:rPr>
      </w:pPr>
    </w:p>
    <w:p w:rsidR="0069174C" w:rsidRPr="00CD6F13" w:rsidRDefault="0069174C" w:rsidP="0069174C">
      <w:pPr>
        <w:rPr>
          <w:sz w:val="14"/>
          <w:szCs w:val="16"/>
        </w:rPr>
      </w:pPr>
    </w:p>
    <w:p w:rsidR="0069174C" w:rsidRPr="00343A87" w:rsidRDefault="0069174C" w:rsidP="0069174C">
      <w:pPr>
        <w:numPr>
          <w:ilvl w:val="0"/>
          <w:numId w:val="3"/>
        </w:numPr>
        <w:spacing w:after="120" w:line="360" w:lineRule="auto"/>
        <w:ind w:left="274" w:hanging="274"/>
        <w:rPr>
          <w:b/>
          <w:smallCaps/>
          <w:u w:val="single"/>
        </w:rPr>
      </w:pPr>
      <w:r w:rsidRPr="00343A87">
        <w:rPr>
          <w:b/>
          <w:smallCaps/>
          <w:u w:val="single"/>
        </w:rPr>
        <w:t xml:space="preserve">CONTACT AND GENERAL INFORMATION </w:t>
      </w:r>
    </w:p>
    <w:p w:rsidR="0069174C" w:rsidRPr="004C2DB0" w:rsidRDefault="0069174C" w:rsidP="0069174C">
      <w:pPr>
        <w:numPr>
          <w:ilvl w:val="1"/>
          <w:numId w:val="3"/>
        </w:numPr>
        <w:spacing w:line="360" w:lineRule="auto"/>
        <w:ind w:left="720"/>
        <w:rPr>
          <w:rFonts w:ascii="Calibri" w:hAnsi="Calibri" w:cs="Calibri"/>
          <w:b/>
        </w:rPr>
      </w:pPr>
      <w:r w:rsidRPr="004C2DB0">
        <w:rPr>
          <w:b/>
        </w:rPr>
        <w:t>Name of Submitter / Requestor:</w:t>
      </w:r>
      <w:r w:rsidRPr="004C2DB0">
        <w:t xml:space="preserve">  </w:t>
      </w:r>
      <w:r w:rsidRPr="004C2DB0">
        <w:rPr>
          <w:rFonts w:ascii="Calibri" w:hAnsi="Calibri" w:cs="Calibri"/>
          <w:u w:val="single"/>
        </w:rPr>
        <w:t>___________________</w:t>
      </w:r>
    </w:p>
    <w:p w:rsidR="0069174C" w:rsidRPr="004C2DB0" w:rsidRDefault="0069174C" w:rsidP="0069174C">
      <w:pPr>
        <w:tabs>
          <w:tab w:val="left" w:pos="1080"/>
        </w:tabs>
        <w:spacing w:line="360" w:lineRule="auto"/>
        <w:ind w:left="720"/>
        <w:rPr>
          <w:rFonts w:ascii="Calibri" w:hAnsi="Calibri" w:cs="Calibri"/>
          <w:u w:val="single"/>
        </w:rPr>
      </w:pPr>
      <w:r w:rsidRPr="004C2DB0">
        <w:rPr>
          <w:b/>
        </w:rPr>
        <w:tab/>
      </w:r>
      <w:r w:rsidRPr="004C2DB0">
        <w:t xml:space="preserve">Alternate contact person </w:t>
      </w:r>
      <w:r w:rsidRPr="004C2DB0">
        <w:rPr>
          <w:i/>
        </w:rPr>
        <w:t>(if applicable)</w:t>
      </w:r>
      <w:r w:rsidRPr="004C2DB0">
        <w:rPr>
          <w:b/>
        </w:rPr>
        <w:t xml:space="preserve">: </w:t>
      </w:r>
      <w:r w:rsidRPr="004C2DB0">
        <w:rPr>
          <w:rFonts w:ascii="Calibri" w:hAnsi="Calibri" w:cs="Calibri"/>
          <w:u w:val="single"/>
        </w:rPr>
        <w:t>___________________</w:t>
      </w:r>
    </w:p>
    <w:p w:rsidR="0069174C" w:rsidRPr="004C2DB0" w:rsidRDefault="0069174C" w:rsidP="0069174C">
      <w:pPr>
        <w:ind w:left="720"/>
        <w:rPr>
          <w:b/>
          <w:szCs w:val="20"/>
        </w:rPr>
      </w:pPr>
    </w:p>
    <w:p w:rsidR="0069174C" w:rsidRPr="004C2DB0" w:rsidRDefault="0069174C" w:rsidP="0069174C">
      <w:pPr>
        <w:numPr>
          <w:ilvl w:val="1"/>
          <w:numId w:val="3"/>
        </w:numPr>
        <w:tabs>
          <w:tab w:val="left" w:pos="720"/>
          <w:tab w:val="left" w:pos="3960"/>
        </w:tabs>
        <w:spacing w:line="360" w:lineRule="auto"/>
        <w:ind w:left="720"/>
        <w:rPr>
          <w:b/>
        </w:rPr>
      </w:pPr>
      <w:r w:rsidRPr="004C2DB0">
        <w:rPr>
          <w:b/>
        </w:rPr>
        <w:t xml:space="preserve">SWEET </w:t>
      </w:r>
      <w:proofErr w:type="spellStart"/>
      <w:r w:rsidRPr="004C2DB0">
        <w:rPr>
          <w:b/>
        </w:rPr>
        <w:t>e.V</w:t>
      </w:r>
      <w:proofErr w:type="spellEnd"/>
      <w:r w:rsidRPr="004C2DB0">
        <w:rPr>
          <w:b/>
        </w:rPr>
        <w:t>. member, i.e. SWEET certified</w:t>
      </w:r>
      <w:r>
        <w:rPr>
          <w:b/>
        </w:rPr>
        <w:t xml:space="preserve"> </w:t>
      </w:r>
      <w:proofErr w:type="spellStart"/>
      <w:r>
        <w:rPr>
          <w:b/>
        </w:rPr>
        <w:t>centre</w:t>
      </w:r>
      <w:proofErr w:type="spellEnd"/>
      <w:r w:rsidRPr="004C2DB0">
        <w:rPr>
          <w:b/>
        </w:rPr>
        <w:t xml:space="preserve"> or SWEET </w:t>
      </w:r>
      <w:r>
        <w:rPr>
          <w:b/>
        </w:rPr>
        <w:t>c</w:t>
      </w:r>
      <w:r w:rsidRPr="004C2DB0">
        <w:rPr>
          <w:b/>
        </w:rPr>
        <w:t xml:space="preserve">orporate </w:t>
      </w:r>
      <w:r>
        <w:rPr>
          <w:b/>
        </w:rPr>
        <w:t>m</w:t>
      </w:r>
      <w:r w:rsidRPr="004C2DB0">
        <w:rPr>
          <w:b/>
        </w:rPr>
        <w:t>ember?</w:t>
      </w:r>
      <w:r w:rsidR="008742B7">
        <w:rPr>
          <w:b/>
        </w:rPr>
        <w:t xml:space="preserve"> </w:t>
      </w:r>
      <w:r w:rsidRPr="004C2DB0">
        <w:rPr>
          <w:rFonts w:ascii="Calibri" w:hAnsi="Calibri" w:cs="Calibri"/>
          <w:u w:val="single"/>
        </w:rPr>
        <w:t>__</w:t>
      </w:r>
      <w:r w:rsidRPr="004C2DB0">
        <w:rPr>
          <w:rFonts w:ascii="Calibri" w:hAnsi="Calibri" w:cs="Calibri"/>
        </w:rPr>
        <w:t xml:space="preserve"> </w:t>
      </w:r>
      <w:r w:rsidRPr="004C2DB0">
        <w:t>Yes</w:t>
      </w:r>
      <w:r>
        <w:t xml:space="preserve"> </w:t>
      </w:r>
      <w:r w:rsidRPr="004C2DB0">
        <w:rPr>
          <w:rFonts w:ascii="Calibri" w:hAnsi="Calibri" w:cs="Calibri"/>
          <w:u w:val="single"/>
        </w:rPr>
        <w:t>__</w:t>
      </w:r>
      <w:r w:rsidRPr="004C2DB0">
        <w:t xml:space="preserve"> No </w:t>
      </w:r>
    </w:p>
    <w:p w:rsidR="0069174C" w:rsidRPr="004C2DB0" w:rsidRDefault="0069174C" w:rsidP="0069174C">
      <w:pPr>
        <w:numPr>
          <w:ilvl w:val="0"/>
          <w:numId w:val="5"/>
        </w:numPr>
        <w:ind w:left="1181" w:right="-360" w:hanging="274"/>
        <w:rPr>
          <w:rFonts w:ascii="Calibri" w:hAnsi="Calibri" w:cs="Calibri"/>
          <w:u w:val="single"/>
        </w:rPr>
      </w:pPr>
      <w:r w:rsidRPr="004C2DB0">
        <w:t>SWEET Member</w:t>
      </w:r>
      <w:r w:rsidRPr="004C2DB0">
        <w:rPr>
          <w:i/>
        </w:rPr>
        <w:t xml:space="preserve">: </w:t>
      </w:r>
      <w:r w:rsidRPr="004C2DB0">
        <w:t xml:space="preserve">:  Centre / Company: </w:t>
      </w:r>
      <w:r w:rsidRPr="004C2DB0">
        <w:rPr>
          <w:rFonts w:ascii="Calibri" w:hAnsi="Calibri" w:cs="Calibri"/>
          <w:u w:val="single"/>
        </w:rPr>
        <w:t>____________________________________________</w:t>
      </w:r>
    </w:p>
    <w:p w:rsidR="0069174C" w:rsidRPr="004C2DB0" w:rsidRDefault="0069174C" w:rsidP="0069174C">
      <w:pPr>
        <w:numPr>
          <w:ilvl w:val="0"/>
          <w:numId w:val="5"/>
        </w:numPr>
        <w:spacing w:before="120"/>
        <w:ind w:left="1181" w:right="-360" w:hanging="274"/>
        <w:rPr>
          <w:u w:val="single"/>
        </w:rPr>
      </w:pPr>
      <w:r w:rsidRPr="004C2DB0">
        <w:t xml:space="preserve">If not SWEET member:  Affiliation / Institution: </w:t>
      </w:r>
      <w:r w:rsidRPr="004C2DB0">
        <w:rPr>
          <w:rFonts w:ascii="Calibri" w:hAnsi="Calibri" w:cs="Calibri"/>
          <w:u w:val="single"/>
        </w:rPr>
        <w:t>__________________________</w:t>
      </w:r>
    </w:p>
    <w:p w:rsidR="0069174C" w:rsidRPr="004C2DB0" w:rsidRDefault="0069174C" w:rsidP="0069174C">
      <w:pPr>
        <w:spacing w:line="360" w:lineRule="auto"/>
        <w:ind w:left="720"/>
        <w:rPr>
          <w:b/>
        </w:rPr>
      </w:pPr>
    </w:p>
    <w:p w:rsidR="0069174C" w:rsidRPr="004C2DB0" w:rsidRDefault="0069174C" w:rsidP="0069174C">
      <w:pPr>
        <w:numPr>
          <w:ilvl w:val="1"/>
          <w:numId w:val="3"/>
        </w:numPr>
        <w:spacing w:line="360" w:lineRule="auto"/>
        <w:ind w:left="720"/>
        <w:rPr>
          <w:b/>
        </w:rPr>
      </w:pPr>
      <w:r w:rsidRPr="004C2DB0">
        <w:rPr>
          <w:b/>
        </w:rPr>
        <w:t xml:space="preserve">Contact Information: </w:t>
      </w:r>
    </w:p>
    <w:p w:rsidR="0069174C" w:rsidRPr="004C2DB0" w:rsidRDefault="0069174C" w:rsidP="0069174C">
      <w:pPr>
        <w:numPr>
          <w:ilvl w:val="0"/>
          <w:numId w:val="1"/>
        </w:numPr>
        <w:spacing w:line="360" w:lineRule="auto"/>
        <w:ind w:left="1170" w:right="-180" w:hanging="270"/>
        <w:rPr>
          <w:rFonts w:ascii="Calibri" w:hAnsi="Calibri" w:cs="Calibri"/>
          <w:szCs w:val="20"/>
        </w:rPr>
      </w:pPr>
      <w:r w:rsidRPr="004C2DB0">
        <w:t xml:space="preserve">E-mail address 1:  </w:t>
      </w:r>
      <w:r w:rsidRPr="004C2DB0">
        <w:rPr>
          <w:rFonts w:ascii="Calibri" w:hAnsi="Calibri" w:cs="Calibri"/>
          <w:szCs w:val="20"/>
          <w:u w:val="single"/>
        </w:rPr>
        <w:t>____</w:t>
      </w:r>
      <w:r w:rsidR="00643956">
        <w:rPr>
          <w:rFonts w:ascii="Calibri" w:hAnsi="Calibri" w:cs="Calibri"/>
          <w:szCs w:val="20"/>
          <w:u w:val="single"/>
        </w:rPr>
        <w:t>_______ _ @__________________</w:t>
      </w:r>
    </w:p>
    <w:p w:rsidR="0069174C" w:rsidRPr="004C2DB0" w:rsidRDefault="0069174C" w:rsidP="0069174C">
      <w:pPr>
        <w:numPr>
          <w:ilvl w:val="0"/>
          <w:numId w:val="1"/>
        </w:numPr>
        <w:spacing w:line="360" w:lineRule="auto"/>
        <w:ind w:left="1170" w:right="-180" w:hanging="270"/>
        <w:rPr>
          <w:rFonts w:ascii="Calibri" w:hAnsi="Calibri" w:cs="Calibri"/>
          <w:szCs w:val="20"/>
        </w:rPr>
      </w:pPr>
      <w:r w:rsidRPr="004C2DB0">
        <w:t xml:space="preserve">E-mail address 2:  </w:t>
      </w:r>
      <w:r w:rsidRPr="004C2DB0">
        <w:rPr>
          <w:rFonts w:ascii="Calibri" w:hAnsi="Calibri" w:cs="Calibri"/>
          <w:szCs w:val="20"/>
          <w:u w:val="single"/>
        </w:rPr>
        <w:t>____</w:t>
      </w:r>
      <w:r w:rsidR="00643956">
        <w:rPr>
          <w:rFonts w:ascii="Calibri" w:hAnsi="Calibri" w:cs="Calibri"/>
          <w:szCs w:val="20"/>
          <w:u w:val="single"/>
        </w:rPr>
        <w:t>_________@  _________________</w:t>
      </w:r>
    </w:p>
    <w:p w:rsidR="0069174C" w:rsidRPr="004C2DB0" w:rsidRDefault="0069174C" w:rsidP="0069174C">
      <w:pPr>
        <w:numPr>
          <w:ilvl w:val="0"/>
          <w:numId w:val="1"/>
        </w:numPr>
        <w:spacing w:line="360" w:lineRule="auto"/>
        <w:ind w:left="1170" w:right="-180" w:hanging="270"/>
        <w:rPr>
          <w:rFonts w:ascii="Calibri" w:hAnsi="Calibri" w:cs="Calibri"/>
        </w:rPr>
      </w:pPr>
      <w:r w:rsidRPr="004C2DB0">
        <w:t xml:space="preserve">Phone number 1:   </w:t>
      </w:r>
      <w:r w:rsidRPr="004C2DB0">
        <w:rPr>
          <w:rFonts w:ascii="Calibri" w:hAnsi="Calibri" w:cs="Calibri"/>
          <w:sz w:val="19"/>
          <w:u w:val="single"/>
        </w:rPr>
        <w:t>____</w:t>
      </w:r>
      <w:r w:rsidR="00643956">
        <w:rPr>
          <w:rFonts w:ascii="Calibri" w:hAnsi="Calibri" w:cs="Calibri"/>
          <w:sz w:val="19"/>
          <w:u w:val="single"/>
        </w:rPr>
        <w:t>_______________________________</w:t>
      </w:r>
    </w:p>
    <w:p w:rsidR="0069174C" w:rsidRPr="004C2DB0" w:rsidRDefault="0069174C" w:rsidP="0069174C">
      <w:pPr>
        <w:numPr>
          <w:ilvl w:val="0"/>
          <w:numId w:val="1"/>
        </w:numPr>
        <w:ind w:left="1170" w:right="-180" w:hanging="270"/>
        <w:rPr>
          <w:rFonts w:ascii="Calibri" w:hAnsi="Calibri" w:cs="Calibri"/>
        </w:rPr>
      </w:pPr>
      <w:r w:rsidRPr="004C2DB0">
        <w:t xml:space="preserve">Phone number 2:   </w:t>
      </w:r>
      <w:r w:rsidRPr="004C2DB0">
        <w:rPr>
          <w:rFonts w:ascii="Calibri" w:hAnsi="Calibri" w:cs="Calibri"/>
          <w:sz w:val="19"/>
          <w:u w:val="single"/>
        </w:rPr>
        <w:t>_____</w:t>
      </w:r>
      <w:r w:rsidR="00643956">
        <w:rPr>
          <w:rFonts w:ascii="Calibri" w:hAnsi="Calibri" w:cs="Calibri"/>
          <w:sz w:val="19"/>
          <w:u w:val="single"/>
        </w:rPr>
        <w:t>___ ___________________________</w:t>
      </w:r>
    </w:p>
    <w:p w:rsidR="0069174C" w:rsidRPr="004C2DB0" w:rsidRDefault="0069174C" w:rsidP="0069174C">
      <w:pPr>
        <w:spacing w:after="100"/>
        <w:ind w:left="360"/>
      </w:pPr>
    </w:p>
    <w:p w:rsidR="0069174C" w:rsidRPr="0069174C" w:rsidRDefault="0069174C" w:rsidP="0069174C">
      <w:pPr>
        <w:numPr>
          <w:ilvl w:val="1"/>
          <w:numId w:val="3"/>
        </w:numPr>
        <w:spacing w:line="360" w:lineRule="auto"/>
        <w:ind w:left="720"/>
        <w:rPr>
          <w:b/>
        </w:rPr>
      </w:pPr>
      <w:r w:rsidRPr="004C2DB0">
        <w:t xml:space="preserve">   </w:t>
      </w:r>
      <w:r w:rsidRPr="004C2DB0">
        <w:rPr>
          <w:b/>
        </w:rPr>
        <w:t>Topic Area:</w:t>
      </w:r>
      <w:r>
        <w:t xml:space="preserve"> </w:t>
      </w:r>
      <w:r w:rsidRPr="004C2DB0">
        <w:rPr>
          <w:rFonts w:ascii="Calibri" w:hAnsi="Calibri" w:cs="Calibri"/>
          <w:u w:val="single"/>
        </w:rPr>
        <w:t>____________________________________________</w:t>
      </w:r>
      <w:r>
        <w:rPr>
          <w:rFonts w:ascii="Calibri" w:hAnsi="Calibri" w:cs="Calibri"/>
          <w:u w:val="single"/>
        </w:rPr>
        <w:t>____________________</w:t>
      </w:r>
      <w:r w:rsidRPr="004C2DB0">
        <w:rPr>
          <w:rFonts w:ascii="Calibri" w:hAnsi="Calibri" w:cs="Calibri"/>
          <w:u w:val="single"/>
        </w:rPr>
        <w:t>_____</w:t>
      </w:r>
    </w:p>
    <w:p w:rsidR="003C4C30" w:rsidRDefault="003C4C30" w:rsidP="0069174C">
      <w:pPr>
        <w:spacing w:line="360" w:lineRule="auto"/>
        <w:rPr>
          <w:b/>
        </w:rPr>
      </w:pPr>
    </w:p>
    <w:p w:rsidR="008742B7" w:rsidRPr="00635CB9" w:rsidRDefault="008742B7" w:rsidP="0069174C">
      <w:pPr>
        <w:spacing w:line="360" w:lineRule="auto"/>
        <w:rPr>
          <w:b/>
        </w:rPr>
      </w:pPr>
    </w:p>
    <w:p w:rsidR="0069174C" w:rsidRPr="00CC4578" w:rsidRDefault="00BA021B" w:rsidP="0069174C">
      <w:pPr>
        <w:numPr>
          <w:ilvl w:val="0"/>
          <w:numId w:val="3"/>
        </w:numPr>
        <w:ind w:left="270" w:hanging="270"/>
        <w:rPr>
          <w:b/>
        </w:rPr>
      </w:pPr>
      <w:r>
        <w:rPr>
          <w:b/>
        </w:rPr>
        <w:br w:type="column"/>
      </w:r>
      <w:r w:rsidR="0069174C">
        <w:rPr>
          <w:b/>
        </w:rPr>
        <w:lastRenderedPageBreak/>
        <w:t xml:space="preserve">  </w:t>
      </w:r>
      <w:r w:rsidR="0069174C" w:rsidRPr="00EE3238">
        <w:rPr>
          <w:b/>
          <w:smallCaps/>
          <w:u w:val="single"/>
        </w:rPr>
        <w:t xml:space="preserve">REQUEST </w:t>
      </w:r>
      <w:r w:rsidR="00C5599B">
        <w:rPr>
          <w:b/>
          <w:smallCaps/>
          <w:u w:val="single"/>
        </w:rPr>
        <w:t>FOR</w:t>
      </w:r>
      <w:r w:rsidR="0069174C">
        <w:rPr>
          <w:b/>
          <w:smallCaps/>
          <w:u w:val="single"/>
        </w:rPr>
        <w:t xml:space="preserve"> D</w:t>
      </w:r>
      <w:r w:rsidR="0069174C" w:rsidRPr="00EE3238">
        <w:rPr>
          <w:b/>
          <w:smallCaps/>
          <w:u w:val="single"/>
        </w:rPr>
        <w:t>ATA ANALYSIS FOR PROPOSED MANUSCRIPT</w:t>
      </w:r>
      <w:r w:rsidR="0069174C" w:rsidRPr="00670CEA">
        <w:rPr>
          <w:b/>
          <w:smallCaps/>
        </w:rPr>
        <w:t xml:space="preserve"> (if applicable</w:t>
      </w:r>
      <w:r w:rsidR="0069174C">
        <w:rPr>
          <w:b/>
        </w:rPr>
        <w:t>)</w:t>
      </w:r>
    </w:p>
    <w:p w:rsidR="0069174C" w:rsidRPr="007C3662" w:rsidRDefault="0069174C" w:rsidP="0069174C">
      <w:pPr>
        <w:ind w:left="270"/>
        <w:rPr>
          <w:sz w:val="18"/>
          <w:szCs w:val="18"/>
        </w:rPr>
      </w:pPr>
    </w:p>
    <w:p w:rsidR="0069174C" w:rsidRPr="007C3662" w:rsidRDefault="0069174C" w:rsidP="0069174C">
      <w:pPr>
        <w:ind w:left="270"/>
        <w:rPr>
          <w:sz w:val="18"/>
          <w:szCs w:val="18"/>
        </w:rPr>
      </w:pPr>
    </w:p>
    <w:p w:rsidR="0069174C" w:rsidRPr="004C2DB0" w:rsidRDefault="0069174C" w:rsidP="0069174C">
      <w:pPr>
        <w:numPr>
          <w:ilvl w:val="1"/>
          <w:numId w:val="3"/>
        </w:numPr>
        <w:ind w:left="720"/>
        <w:rPr>
          <w:b/>
        </w:rPr>
      </w:pPr>
      <w:r w:rsidRPr="004C2DB0">
        <w:rPr>
          <w:b/>
        </w:rPr>
        <w:t xml:space="preserve">Specific Aims or Primary Questions / Endpoints for Requested Analysis: </w:t>
      </w:r>
    </w:p>
    <w:p w:rsidR="0069174C" w:rsidRPr="004C2DB0" w:rsidRDefault="0069174C" w:rsidP="0069174C">
      <w:pPr>
        <w:ind w:left="1440" w:hanging="360"/>
        <w:rPr>
          <w:rFonts w:ascii="Calibri" w:hAnsi="Calibri" w:cs="Calibri"/>
          <w:sz w:val="19"/>
          <w:szCs w:val="18"/>
        </w:rPr>
      </w:pPr>
    </w:p>
    <w:p w:rsidR="0069174C" w:rsidRPr="004C2DB0" w:rsidRDefault="0069174C" w:rsidP="0069174C">
      <w:pPr>
        <w:ind w:left="1440" w:hanging="360"/>
        <w:rPr>
          <w:rFonts w:ascii="Calibri" w:hAnsi="Calibri" w:cs="Calibri"/>
          <w:sz w:val="19"/>
          <w:szCs w:val="18"/>
        </w:rPr>
      </w:pPr>
    </w:p>
    <w:p w:rsidR="0069174C" w:rsidRDefault="0069174C" w:rsidP="0069174C">
      <w:pPr>
        <w:ind w:left="1440" w:hanging="360"/>
        <w:rPr>
          <w:rFonts w:ascii="Calibri" w:hAnsi="Calibri" w:cs="Calibri"/>
          <w:sz w:val="19"/>
          <w:szCs w:val="18"/>
        </w:rPr>
      </w:pPr>
    </w:p>
    <w:p w:rsidR="00BA021B" w:rsidRDefault="00BA021B" w:rsidP="0069174C">
      <w:pPr>
        <w:ind w:left="1440" w:hanging="360"/>
        <w:rPr>
          <w:rFonts w:ascii="Calibri" w:hAnsi="Calibri" w:cs="Calibri"/>
          <w:sz w:val="19"/>
          <w:szCs w:val="18"/>
        </w:rPr>
      </w:pPr>
    </w:p>
    <w:p w:rsidR="00BA021B" w:rsidRPr="004C2DB0" w:rsidRDefault="00BA021B" w:rsidP="0069174C">
      <w:pPr>
        <w:ind w:left="1440" w:hanging="360"/>
        <w:rPr>
          <w:rFonts w:ascii="Calibri" w:hAnsi="Calibri" w:cs="Calibri"/>
          <w:sz w:val="19"/>
          <w:szCs w:val="18"/>
        </w:rPr>
      </w:pPr>
    </w:p>
    <w:p w:rsidR="0069174C" w:rsidRPr="004C2DB0" w:rsidRDefault="0069174C" w:rsidP="0069174C">
      <w:pPr>
        <w:ind w:left="1440" w:hanging="360"/>
        <w:rPr>
          <w:rFonts w:ascii="Calibri" w:hAnsi="Calibri" w:cs="Calibri"/>
          <w:sz w:val="19"/>
          <w:szCs w:val="18"/>
        </w:rPr>
      </w:pPr>
    </w:p>
    <w:p w:rsidR="0069174C" w:rsidRPr="004C2DB0" w:rsidRDefault="0069174C" w:rsidP="0069174C">
      <w:pPr>
        <w:numPr>
          <w:ilvl w:val="1"/>
          <w:numId w:val="3"/>
        </w:numPr>
        <w:ind w:left="720"/>
        <w:rPr>
          <w:b/>
        </w:rPr>
      </w:pPr>
      <w:r w:rsidRPr="004C2DB0">
        <w:rPr>
          <w:b/>
        </w:rPr>
        <w:t xml:space="preserve">Description of Data To Be Analyzed , including: </w:t>
      </w:r>
    </w:p>
    <w:p w:rsidR="0069174C" w:rsidRPr="004C2DB0" w:rsidRDefault="0069174C" w:rsidP="0069174C">
      <w:pPr>
        <w:ind w:left="720"/>
      </w:pPr>
    </w:p>
    <w:p w:rsidR="0069174C" w:rsidRPr="004C2DB0" w:rsidRDefault="0069174C" w:rsidP="0069174C">
      <w:pPr>
        <w:numPr>
          <w:ilvl w:val="2"/>
          <w:numId w:val="3"/>
        </w:numPr>
        <w:ind w:left="1440" w:hanging="360"/>
      </w:pPr>
      <w:smartTag w:uri="urn:schemas-microsoft-com:office:smarttags" w:element="place">
        <w:smartTag w:uri="urn:schemas-microsoft-com:office:smarttags" w:element="PlaceName">
          <w:r w:rsidRPr="004C2DB0">
            <w:rPr>
              <w:b/>
            </w:rPr>
            <w:t>Time</w:t>
          </w:r>
        </w:smartTag>
        <w:r w:rsidRPr="004C2DB0">
          <w:rPr>
            <w:b/>
          </w:rPr>
          <w:t xml:space="preserve"> </w:t>
        </w:r>
        <w:smartTag w:uri="urn:schemas-microsoft-com:office:smarttags" w:element="PlaceType">
          <w:r w:rsidRPr="004C2DB0">
            <w:rPr>
              <w:b/>
            </w:rPr>
            <w:t>Range</w:t>
          </w:r>
        </w:smartTag>
      </w:smartTag>
      <w:r w:rsidRPr="004C2DB0">
        <w:rPr>
          <w:b/>
        </w:rPr>
        <w:t xml:space="preserve"> of Data, if applicable</w:t>
      </w:r>
      <w:r w:rsidRPr="004C2DB0">
        <w:t xml:space="preserve">: </w:t>
      </w:r>
    </w:p>
    <w:p w:rsidR="0069174C" w:rsidRPr="004C2DB0" w:rsidRDefault="0069174C" w:rsidP="0069174C">
      <w:pPr>
        <w:ind w:left="2160" w:hanging="360"/>
        <w:rPr>
          <w:rFonts w:ascii="Calibri" w:hAnsi="Calibri" w:cs="Calibri"/>
          <w:sz w:val="19"/>
          <w:szCs w:val="18"/>
        </w:rPr>
      </w:pPr>
    </w:p>
    <w:p w:rsidR="00BA021B" w:rsidRPr="004C2DB0" w:rsidRDefault="00BA021B" w:rsidP="004C33BD">
      <w:pPr>
        <w:ind w:left="2160" w:hanging="360"/>
        <w:rPr>
          <w:rFonts w:ascii="Calibri" w:hAnsi="Calibri" w:cs="Calibri"/>
          <w:sz w:val="19"/>
          <w:szCs w:val="18"/>
        </w:rPr>
      </w:pPr>
    </w:p>
    <w:p w:rsidR="0069174C" w:rsidRPr="004C2DB0" w:rsidRDefault="0069174C" w:rsidP="0069174C">
      <w:pPr>
        <w:ind w:left="2160" w:hanging="360"/>
        <w:rPr>
          <w:rFonts w:ascii="Calibri" w:hAnsi="Calibri" w:cs="Calibri"/>
          <w:sz w:val="19"/>
          <w:szCs w:val="18"/>
        </w:rPr>
      </w:pPr>
    </w:p>
    <w:p w:rsidR="0069174C" w:rsidRPr="004C2DB0" w:rsidRDefault="0069174C" w:rsidP="0069174C">
      <w:pPr>
        <w:numPr>
          <w:ilvl w:val="2"/>
          <w:numId w:val="3"/>
        </w:numPr>
        <w:ind w:left="1440" w:hanging="360"/>
      </w:pPr>
      <w:r w:rsidRPr="004C2DB0">
        <w:rPr>
          <w:b/>
        </w:rPr>
        <w:t>Population Subset</w:t>
      </w:r>
      <w:r w:rsidRPr="004C2DB0">
        <w:t xml:space="preserve">: </w:t>
      </w:r>
    </w:p>
    <w:p w:rsidR="0069174C" w:rsidRPr="004C2DB0" w:rsidRDefault="0069174C" w:rsidP="0069174C">
      <w:pPr>
        <w:ind w:left="2160" w:hanging="360"/>
        <w:rPr>
          <w:rFonts w:ascii="Calibri" w:hAnsi="Calibri" w:cs="Calibri"/>
          <w:sz w:val="19"/>
          <w:szCs w:val="18"/>
        </w:rPr>
      </w:pPr>
    </w:p>
    <w:p w:rsidR="00BA021B" w:rsidRDefault="00BA021B" w:rsidP="004C33BD">
      <w:pPr>
        <w:ind w:left="2160" w:hanging="360"/>
        <w:rPr>
          <w:rFonts w:ascii="Calibri" w:hAnsi="Calibri" w:cs="Calibri"/>
          <w:sz w:val="19"/>
          <w:szCs w:val="18"/>
        </w:rPr>
      </w:pPr>
    </w:p>
    <w:p w:rsidR="00BA021B" w:rsidRPr="004C2DB0" w:rsidRDefault="00BA021B" w:rsidP="0069174C">
      <w:pPr>
        <w:ind w:left="2160" w:hanging="360"/>
        <w:rPr>
          <w:rFonts w:ascii="Calibri" w:hAnsi="Calibri" w:cs="Calibri"/>
          <w:sz w:val="19"/>
          <w:szCs w:val="18"/>
        </w:rPr>
      </w:pPr>
    </w:p>
    <w:p w:rsidR="0069174C" w:rsidRPr="004C2DB0" w:rsidRDefault="0069174C" w:rsidP="0069174C">
      <w:pPr>
        <w:numPr>
          <w:ilvl w:val="2"/>
          <w:numId w:val="3"/>
        </w:numPr>
        <w:ind w:left="1440" w:hanging="360"/>
      </w:pPr>
      <w:r w:rsidRPr="004C2DB0">
        <w:rPr>
          <w:b/>
        </w:rPr>
        <w:t>Variables of Interest</w:t>
      </w:r>
      <w:r w:rsidR="00F97485">
        <w:rPr>
          <w:b/>
        </w:rPr>
        <w:t xml:space="preserve"> </w:t>
      </w:r>
      <w:r w:rsidR="00FA33EA">
        <w:rPr>
          <w:b/>
        </w:rPr>
        <w:t>(please make sure that you only state variables that are part of the SWEET dataset)</w:t>
      </w:r>
      <w:r w:rsidRPr="004C2DB0">
        <w:t>:</w:t>
      </w:r>
    </w:p>
    <w:p w:rsidR="0069174C" w:rsidRPr="004C2DB0" w:rsidRDefault="0069174C" w:rsidP="0069174C">
      <w:pPr>
        <w:ind w:left="2160" w:hanging="360"/>
        <w:rPr>
          <w:rFonts w:ascii="Calibri" w:hAnsi="Calibri" w:cs="Calibri"/>
          <w:sz w:val="19"/>
          <w:szCs w:val="18"/>
        </w:rPr>
      </w:pPr>
    </w:p>
    <w:p w:rsidR="0069174C" w:rsidRDefault="0069174C" w:rsidP="0069174C">
      <w:pPr>
        <w:ind w:left="2160" w:hanging="360"/>
        <w:rPr>
          <w:rFonts w:ascii="Calibri" w:hAnsi="Calibri" w:cs="Calibri"/>
          <w:sz w:val="19"/>
          <w:szCs w:val="18"/>
        </w:rPr>
      </w:pPr>
    </w:p>
    <w:p w:rsidR="00BA021B" w:rsidRDefault="00BA021B" w:rsidP="0069174C">
      <w:pPr>
        <w:ind w:left="2160" w:hanging="360"/>
        <w:rPr>
          <w:rFonts w:ascii="Calibri" w:hAnsi="Calibri" w:cs="Calibri"/>
          <w:sz w:val="19"/>
          <w:szCs w:val="18"/>
        </w:rPr>
      </w:pPr>
    </w:p>
    <w:p w:rsidR="00BA021B" w:rsidRPr="004C33BD" w:rsidRDefault="00A86E55" w:rsidP="004C33BD">
      <w:pPr>
        <w:numPr>
          <w:ilvl w:val="2"/>
          <w:numId w:val="3"/>
        </w:numPr>
        <w:ind w:left="1440" w:hanging="360"/>
        <w:rPr>
          <w:b/>
        </w:rPr>
      </w:pPr>
      <w:r>
        <w:rPr>
          <w:b/>
        </w:rPr>
        <w:t>D</w:t>
      </w:r>
      <w:r w:rsidR="004C33BD" w:rsidRPr="004C33BD">
        <w:rPr>
          <w:b/>
        </w:rPr>
        <w:t xml:space="preserve">ata </w:t>
      </w:r>
      <w:r>
        <w:rPr>
          <w:b/>
        </w:rPr>
        <w:t xml:space="preserve">collection </w:t>
      </w:r>
      <w:r w:rsidR="004C33BD" w:rsidRPr="004C33BD">
        <w:rPr>
          <w:b/>
        </w:rPr>
        <w:t>outside the SWEET database, for example survey data</w:t>
      </w:r>
    </w:p>
    <w:p w:rsidR="0069174C" w:rsidRDefault="0069174C" w:rsidP="0069174C">
      <w:pPr>
        <w:ind w:left="2160" w:hanging="360"/>
        <w:rPr>
          <w:rFonts w:ascii="Calibri" w:hAnsi="Calibri" w:cs="Calibri"/>
          <w:sz w:val="19"/>
          <w:szCs w:val="18"/>
        </w:rPr>
      </w:pPr>
    </w:p>
    <w:p w:rsidR="004C33BD" w:rsidRDefault="004C33BD" w:rsidP="0069174C">
      <w:pPr>
        <w:ind w:left="2160" w:hanging="360"/>
        <w:rPr>
          <w:rFonts w:ascii="Calibri" w:hAnsi="Calibri" w:cs="Calibri"/>
          <w:sz w:val="19"/>
          <w:szCs w:val="18"/>
        </w:rPr>
      </w:pPr>
    </w:p>
    <w:p w:rsidR="004C33BD" w:rsidRPr="004C2DB0" w:rsidRDefault="004C33BD" w:rsidP="0069174C">
      <w:pPr>
        <w:ind w:left="2160" w:hanging="360"/>
        <w:rPr>
          <w:rFonts w:ascii="Calibri" w:hAnsi="Calibri" w:cs="Calibri"/>
          <w:sz w:val="19"/>
          <w:szCs w:val="18"/>
        </w:rPr>
      </w:pPr>
    </w:p>
    <w:p w:rsidR="0069174C" w:rsidRPr="004C2DB0" w:rsidRDefault="0069174C" w:rsidP="0069174C">
      <w:pPr>
        <w:numPr>
          <w:ilvl w:val="2"/>
          <w:numId w:val="3"/>
        </w:numPr>
        <w:ind w:left="1440" w:hanging="360"/>
      </w:pPr>
      <w:r w:rsidRPr="004C2DB0">
        <w:rPr>
          <w:b/>
        </w:rPr>
        <w:t>Additional Description</w:t>
      </w:r>
      <w:r w:rsidRPr="004C2DB0">
        <w:t>:</w:t>
      </w:r>
    </w:p>
    <w:p w:rsidR="0069174C" w:rsidRPr="004C2DB0" w:rsidRDefault="0069174C" w:rsidP="0069174C">
      <w:pPr>
        <w:ind w:left="2160" w:hanging="360"/>
        <w:rPr>
          <w:rFonts w:ascii="Calibri" w:hAnsi="Calibri" w:cs="Calibri"/>
          <w:sz w:val="19"/>
          <w:szCs w:val="18"/>
        </w:rPr>
      </w:pPr>
    </w:p>
    <w:p w:rsidR="0069174C" w:rsidRPr="004C2DB0" w:rsidRDefault="0069174C" w:rsidP="0069174C">
      <w:pPr>
        <w:ind w:left="2160" w:hanging="360"/>
        <w:rPr>
          <w:rFonts w:ascii="Calibri" w:hAnsi="Calibri" w:cs="Calibri"/>
          <w:sz w:val="19"/>
          <w:szCs w:val="18"/>
        </w:rPr>
      </w:pPr>
    </w:p>
    <w:p w:rsidR="0069174C" w:rsidRPr="004C2DB0" w:rsidRDefault="0069174C" w:rsidP="0069174C">
      <w:pPr>
        <w:ind w:left="2160" w:hanging="360"/>
        <w:rPr>
          <w:rFonts w:ascii="Calibri" w:hAnsi="Calibri" w:cs="Calibri"/>
          <w:sz w:val="19"/>
          <w:szCs w:val="18"/>
        </w:rPr>
      </w:pPr>
    </w:p>
    <w:p w:rsidR="0069174C" w:rsidRPr="004C2DB0" w:rsidRDefault="0069174C" w:rsidP="0069174C">
      <w:pPr>
        <w:ind w:left="2160" w:hanging="360"/>
        <w:rPr>
          <w:rFonts w:ascii="Calibri" w:hAnsi="Calibri" w:cs="Calibri"/>
          <w:sz w:val="19"/>
          <w:szCs w:val="18"/>
        </w:rPr>
      </w:pPr>
    </w:p>
    <w:p w:rsidR="0069174C" w:rsidRPr="004C2DB0" w:rsidRDefault="0069174C" w:rsidP="0069174C">
      <w:pPr>
        <w:numPr>
          <w:ilvl w:val="1"/>
          <w:numId w:val="3"/>
        </w:numPr>
        <w:ind w:left="720"/>
        <w:rPr>
          <w:b/>
        </w:rPr>
      </w:pPr>
      <w:r w:rsidRPr="004C2DB0">
        <w:rPr>
          <w:b/>
        </w:rPr>
        <w:t xml:space="preserve">Method(s): </w:t>
      </w:r>
    </w:p>
    <w:p w:rsidR="0069174C" w:rsidRPr="004C2DB0" w:rsidRDefault="0069174C" w:rsidP="0069174C">
      <w:pPr>
        <w:ind w:left="720"/>
      </w:pPr>
    </w:p>
    <w:p w:rsidR="009123C4" w:rsidRDefault="009123C4" w:rsidP="009123C4">
      <w:pPr>
        <w:numPr>
          <w:ilvl w:val="2"/>
          <w:numId w:val="3"/>
        </w:numPr>
        <w:ind w:left="1440" w:hanging="360"/>
      </w:pPr>
      <w:r>
        <w:rPr>
          <w:b/>
        </w:rPr>
        <w:t>Inclusion criteria</w:t>
      </w:r>
      <w:r w:rsidRPr="004C2DB0">
        <w:t xml:space="preserve">: </w:t>
      </w:r>
    </w:p>
    <w:p w:rsidR="009123C4" w:rsidRPr="00D4484B" w:rsidRDefault="009123C4" w:rsidP="00D4484B">
      <w:pPr>
        <w:ind w:left="2160" w:hanging="360"/>
        <w:rPr>
          <w:rFonts w:ascii="Calibri" w:hAnsi="Calibri" w:cs="Calibri"/>
          <w:sz w:val="19"/>
          <w:szCs w:val="18"/>
        </w:rPr>
      </w:pPr>
    </w:p>
    <w:p w:rsidR="009123C4" w:rsidRPr="00D4484B" w:rsidRDefault="009123C4" w:rsidP="00D4484B">
      <w:pPr>
        <w:ind w:left="2160" w:hanging="360"/>
        <w:rPr>
          <w:rFonts w:ascii="Calibri" w:hAnsi="Calibri" w:cs="Calibri"/>
          <w:sz w:val="19"/>
          <w:szCs w:val="18"/>
        </w:rPr>
      </w:pPr>
    </w:p>
    <w:p w:rsidR="009123C4" w:rsidRDefault="009123C4" w:rsidP="009123C4">
      <w:pPr>
        <w:numPr>
          <w:ilvl w:val="2"/>
          <w:numId w:val="3"/>
        </w:numPr>
        <w:ind w:left="1440" w:hanging="360"/>
      </w:pPr>
      <w:r>
        <w:rPr>
          <w:b/>
        </w:rPr>
        <w:t>Exclusion criteria</w:t>
      </w:r>
      <w:r w:rsidRPr="009123C4">
        <w:t>:</w:t>
      </w:r>
    </w:p>
    <w:p w:rsidR="009123C4" w:rsidRPr="00D4484B" w:rsidRDefault="009123C4" w:rsidP="00D4484B">
      <w:pPr>
        <w:ind w:left="2160" w:hanging="360"/>
        <w:rPr>
          <w:rFonts w:ascii="Calibri" w:hAnsi="Calibri" w:cs="Calibri"/>
          <w:sz w:val="19"/>
          <w:szCs w:val="18"/>
        </w:rPr>
      </w:pPr>
    </w:p>
    <w:p w:rsidR="009123C4" w:rsidRPr="00D4484B" w:rsidRDefault="009123C4" w:rsidP="00D4484B">
      <w:pPr>
        <w:ind w:left="2160" w:hanging="360"/>
        <w:rPr>
          <w:rFonts w:ascii="Calibri" w:hAnsi="Calibri" w:cs="Calibri"/>
          <w:sz w:val="19"/>
          <w:szCs w:val="18"/>
        </w:rPr>
      </w:pPr>
    </w:p>
    <w:p w:rsidR="009123C4" w:rsidRDefault="009123C4" w:rsidP="009123C4">
      <w:pPr>
        <w:numPr>
          <w:ilvl w:val="2"/>
          <w:numId w:val="3"/>
        </w:numPr>
        <w:ind w:left="1440" w:hanging="360"/>
      </w:pPr>
      <w:r>
        <w:rPr>
          <w:b/>
        </w:rPr>
        <w:t>Groups that shall be compared</w:t>
      </w:r>
      <w:r w:rsidRPr="009123C4">
        <w:t>:</w:t>
      </w:r>
    </w:p>
    <w:p w:rsidR="009123C4" w:rsidRPr="00D4484B" w:rsidRDefault="009123C4" w:rsidP="00D4484B">
      <w:pPr>
        <w:ind w:left="2160" w:hanging="360"/>
        <w:rPr>
          <w:rFonts w:ascii="Calibri" w:hAnsi="Calibri" w:cs="Calibri"/>
          <w:sz w:val="19"/>
          <w:szCs w:val="18"/>
        </w:rPr>
      </w:pPr>
    </w:p>
    <w:p w:rsidR="009123C4" w:rsidRPr="00D4484B" w:rsidRDefault="009123C4" w:rsidP="00D4484B">
      <w:pPr>
        <w:ind w:left="2160" w:hanging="360"/>
        <w:rPr>
          <w:rFonts w:ascii="Calibri" w:hAnsi="Calibri" w:cs="Calibri"/>
          <w:sz w:val="19"/>
          <w:szCs w:val="18"/>
        </w:rPr>
      </w:pPr>
    </w:p>
    <w:p w:rsidR="009123C4" w:rsidRDefault="009123C4" w:rsidP="009123C4">
      <w:pPr>
        <w:numPr>
          <w:ilvl w:val="2"/>
          <w:numId w:val="3"/>
        </w:numPr>
        <w:ind w:left="1440" w:hanging="360"/>
      </w:pPr>
      <w:r w:rsidRPr="009123C4">
        <w:rPr>
          <w:b/>
        </w:rPr>
        <w:t>Correlation</w:t>
      </w:r>
      <w:r>
        <w:t>:</w:t>
      </w:r>
    </w:p>
    <w:p w:rsidR="00D4484B" w:rsidRPr="00D4484B" w:rsidRDefault="00D4484B" w:rsidP="00D4484B">
      <w:pPr>
        <w:ind w:left="2160" w:hanging="360"/>
        <w:rPr>
          <w:rFonts w:ascii="Calibri" w:hAnsi="Calibri" w:cs="Calibri"/>
          <w:sz w:val="19"/>
          <w:szCs w:val="18"/>
        </w:rPr>
      </w:pPr>
    </w:p>
    <w:p w:rsidR="00D4484B" w:rsidRPr="00D4484B" w:rsidRDefault="00D4484B" w:rsidP="00D4484B">
      <w:pPr>
        <w:ind w:left="2160" w:hanging="360"/>
        <w:rPr>
          <w:rFonts w:ascii="Calibri" w:hAnsi="Calibri" w:cs="Calibri"/>
          <w:sz w:val="19"/>
          <w:szCs w:val="18"/>
        </w:rPr>
      </w:pPr>
    </w:p>
    <w:p w:rsidR="00D4484B" w:rsidRPr="00D4484B" w:rsidRDefault="00D4484B" w:rsidP="009123C4">
      <w:pPr>
        <w:numPr>
          <w:ilvl w:val="2"/>
          <w:numId w:val="3"/>
        </w:numPr>
        <w:ind w:left="1440" w:hanging="360"/>
        <w:rPr>
          <w:b/>
        </w:rPr>
      </w:pPr>
      <w:r>
        <w:rPr>
          <w:b/>
        </w:rPr>
        <w:t>Time</w:t>
      </w:r>
      <w:r w:rsidRPr="00D4484B">
        <w:rPr>
          <w:b/>
        </w:rPr>
        <w:t xml:space="preserve"> trend</w:t>
      </w:r>
      <w:r>
        <w:rPr>
          <w:b/>
        </w:rPr>
        <w:t>:</w:t>
      </w:r>
    </w:p>
    <w:p w:rsidR="009123C4" w:rsidRPr="00D4484B" w:rsidRDefault="009123C4" w:rsidP="00D4484B">
      <w:pPr>
        <w:ind w:left="2160" w:hanging="360"/>
        <w:rPr>
          <w:rFonts w:ascii="Calibri" w:hAnsi="Calibri" w:cs="Calibri"/>
          <w:sz w:val="19"/>
          <w:szCs w:val="18"/>
        </w:rPr>
      </w:pPr>
    </w:p>
    <w:p w:rsidR="009123C4" w:rsidRPr="00D4484B" w:rsidRDefault="009123C4" w:rsidP="00D4484B">
      <w:pPr>
        <w:ind w:left="2160" w:hanging="360"/>
        <w:rPr>
          <w:rFonts w:ascii="Calibri" w:hAnsi="Calibri" w:cs="Calibri"/>
          <w:sz w:val="19"/>
          <w:szCs w:val="18"/>
        </w:rPr>
      </w:pPr>
    </w:p>
    <w:p w:rsidR="00FA33EA" w:rsidRPr="00D4484B" w:rsidRDefault="00FA33EA" w:rsidP="00D4484B">
      <w:pPr>
        <w:ind w:left="2160" w:hanging="360"/>
        <w:rPr>
          <w:rFonts w:ascii="Calibri" w:hAnsi="Calibri" w:cs="Calibri"/>
          <w:sz w:val="19"/>
          <w:szCs w:val="18"/>
        </w:rPr>
      </w:pPr>
    </w:p>
    <w:p w:rsidR="0069174C" w:rsidRPr="00D4484B" w:rsidRDefault="0069174C" w:rsidP="00D4484B">
      <w:pPr>
        <w:ind w:left="2160" w:hanging="360"/>
        <w:rPr>
          <w:rFonts w:ascii="Calibri" w:hAnsi="Calibri" w:cs="Calibri"/>
          <w:sz w:val="19"/>
          <w:szCs w:val="18"/>
        </w:rPr>
      </w:pPr>
    </w:p>
    <w:p w:rsidR="0069174C" w:rsidRPr="004C2DB0" w:rsidRDefault="0069174C" w:rsidP="0069174C">
      <w:pPr>
        <w:numPr>
          <w:ilvl w:val="1"/>
          <w:numId w:val="3"/>
        </w:numPr>
        <w:ind w:left="720"/>
        <w:rPr>
          <w:b/>
        </w:rPr>
      </w:pPr>
      <w:r w:rsidRPr="004C2DB0">
        <w:rPr>
          <w:b/>
        </w:rPr>
        <w:t>Additional Comments</w:t>
      </w:r>
      <w:r w:rsidRPr="004C2DB0">
        <w:t>, if needed:</w:t>
      </w:r>
    </w:p>
    <w:p w:rsidR="0069174C" w:rsidRPr="004C2DB0" w:rsidRDefault="0069174C" w:rsidP="0069174C">
      <w:pPr>
        <w:ind w:left="1440" w:hanging="360"/>
        <w:rPr>
          <w:rFonts w:ascii="Calibri" w:hAnsi="Calibri" w:cs="Calibri"/>
          <w:sz w:val="19"/>
          <w:szCs w:val="18"/>
        </w:rPr>
      </w:pPr>
    </w:p>
    <w:p w:rsidR="0069174C" w:rsidRPr="00D4484B" w:rsidRDefault="0069174C" w:rsidP="00D4484B">
      <w:pPr>
        <w:ind w:left="1440" w:hanging="360"/>
        <w:rPr>
          <w:sz w:val="19"/>
          <w:szCs w:val="19"/>
        </w:rPr>
      </w:pPr>
    </w:p>
    <w:p w:rsidR="0069174C" w:rsidRPr="00EE3238" w:rsidRDefault="00BA021B" w:rsidP="0069174C">
      <w:pPr>
        <w:numPr>
          <w:ilvl w:val="0"/>
          <w:numId w:val="3"/>
        </w:numPr>
        <w:spacing w:after="120" w:line="360" w:lineRule="auto"/>
        <w:ind w:left="274" w:hanging="274"/>
        <w:rPr>
          <w:b/>
          <w:smallCaps/>
          <w:u w:val="single"/>
        </w:rPr>
      </w:pPr>
      <w:r>
        <w:rPr>
          <w:b/>
          <w:smallCaps/>
          <w:u w:val="single"/>
        </w:rPr>
        <w:br w:type="column"/>
      </w:r>
      <w:r w:rsidR="0069174C" w:rsidRPr="00EE3238">
        <w:rPr>
          <w:b/>
          <w:smallCaps/>
          <w:u w:val="single"/>
        </w:rPr>
        <w:lastRenderedPageBreak/>
        <w:t>SUMMARY INFORMATION:  PROPOSED PUBLICATION</w:t>
      </w:r>
    </w:p>
    <w:p w:rsidR="0069174C" w:rsidRPr="00137040" w:rsidRDefault="0069174C" w:rsidP="0069174C">
      <w:pPr>
        <w:numPr>
          <w:ilvl w:val="1"/>
          <w:numId w:val="3"/>
        </w:numPr>
        <w:spacing w:line="360" w:lineRule="auto"/>
        <w:ind w:left="720"/>
        <w:rPr>
          <w:rFonts w:ascii="Calibri" w:hAnsi="Calibri" w:cs="Calibri"/>
        </w:rPr>
      </w:pPr>
      <w:r w:rsidRPr="00630B3E">
        <w:rPr>
          <w:b/>
          <w:smallCaps/>
        </w:rPr>
        <w:t>Title</w:t>
      </w:r>
      <w:r w:rsidRPr="0017644B">
        <w:rPr>
          <w:b/>
        </w:rPr>
        <w:t>:</w:t>
      </w:r>
      <w:r>
        <w:rPr>
          <w:b/>
        </w:rPr>
        <w:t xml:space="preserve">   </w:t>
      </w:r>
      <w:r w:rsidRPr="00137040">
        <w:rPr>
          <w:rFonts w:ascii="Calibri" w:hAnsi="Calibri" w:cs="Calibri"/>
          <w:b/>
          <w:u w:val="single"/>
        </w:rPr>
        <w:t>__________________________________________________________________</w:t>
      </w:r>
    </w:p>
    <w:p w:rsidR="0069174C" w:rsidRDefault="0069174C" w:rsidP="0069174C">
      <w:pPr>
        <w:numPr>
          <w:ilvl w:val="1"/>
          <w:numId w:val="3"/>
        </w:numPr>
        <w:spacing w:before="80" w:line="360" w:lineRule="auto"/>
        <w:ind w:left="720"/>
      </w:pPr>
      <w:r w:rsidRPr="00630B3E">
        <w:rPr>
          <w:b/>
          <w:smallCaps/>
        </w:rPr>
        <w:t>Type of Publication</w:t>
      </w:r>
      <w:r w:rsidRPr="00DD6380">
        <w:rPr>
          <w:b/>
        </w:rPr>
        <w:t>:</w:t>
      </w:r>
      <w:r>
        <w:t xml:space="preserve">  </w:t>
      </w:r>
      <w:r>
        <w:rPr>
          <w:i/>
        </w:rPr>
        <w:t>(</w:t>
      </w:r>
      <w:r w:rsidRPr="00630B3E">
        <w:rPr>
          <w:i/>
          <w:smallCaps/>
        </w:rPr>
        <w:t xml:space="preserve">select one – </w:t>
      </w:r>
      <w:r>
        <w:rPr>
          <w:i/>
          <w:smallCaps/>
        </w:rPr>
        <w:t xml:space="preserve">mark with </w:t>
      </w:r>
      <w:r w:rsidRPr="00630B3E">
        <w:rPr>
          <w:i/>
          <w:smallCaps/>
        </w:rPr>
        <w:t>“X” – and complete the additional information</w:t>
      </w:r>
      <w:r>
        <w:rPr>
          <w:i/>
        </w:rPr>
        <w:t>)</w:t>
      </w:r>
      <w:r>
        <w:t xml:space="preserve">  </w:t>
      </w:r>
    </w:p>
    <w:p w:rsidR="0069174C" w:rsidRPr="00630B3E" w:rsidRDefault="0069174C" w:rsidP="0069174C">
      <w:pPr>
        <w:numPr>
          <w:ilvl w:val="2"/>
          <w:numId w:val="3"/>
        </w:numPr>
        <w:spacing w:before="60" w:line="360" w:lineRule="auto"/>
        <w:ind w:left="1260" w:hanging="360"/>
        <w:rPr>
          <w:smallCaps/>
        </w:rPr>
      </w:pPr>
      <w:r w:rsidRPr="00137040">
        <w:rPr>
          <w:rFonts w:ascii="Calibri" w:hAnsi="Calibri" w:cs="Calibri"/>
          <w:smallCaps/>
          <w:u w:val="single"/>
        </w:rPr>
        <w:t>__</w:t>
      </w:r>
      <w:r>
        <w:rPr>
          <w:smallCaps/>
        </w:rPr>
        <w:t xml:space="preserve">  </w:t>
      </w:r>
      <w:r w:rsidRPr="00630B3E">
        <w:rPr>
          <w:b/>
          <w:smallCaps/>
        </w:rPr>
        <w:t>Manuscript</w:t>
      </w:r>
      <w:r w:rsidRPr="00630B3E">
        <w:rPr>
          <w:smallCaps/>
        </w:rPr>
        <w:t xml:space="preserve"> submission </w:t>
      </w:r>
    </w:p>
    <w:p w:rsidR="0069174C" w:rsidRPr="00137040" w:rsidRDefault="0069174C" w:rsidP="0069174C">
      <w:pPr>
        <w:spacing w:line="360" w:lineRule="auto"/>
        <w:ind w:left="3420" w:hanging="1890"/>
        <w:rPr>
          <w:rFonts w:ascii="Calibri" w:hAnsi="Calibri" w:cs="Calibri"/>
          <w:sz w:val="19"/>
          <w:u w:val="single"/>
        </w:rPr>
      </w:pPr>
      <w:r w:rsidRPr="00395071">
        <w:rPr>
          <w:b/>
          <w:smallCaps/>
        </w:rPr>
        <w:t xml:space="preserve">Targeted </w:t>
      </w:r>
      <w:r>
        <w:rPr>
          <w:b/>
          <w:smallCaps/>
        </w:rPr>
        <w:t>J</w:t>
      </w:r>
      <w:r w:rsidRPr="00395071">
        <w:rPr>
          <w:b/>
          <w:smallCaps/>
        </w:rPr>
        <w:t>ournal</w:t>
      </w:r>
      <w:r>
        <w:t xml:space="preserve">:  </w:t>
      </w:r>
      <w:r w:rsidRPr="00137040">
        <w:rPr>
          <w:rFonts w:ascii="Calibri" w:hAnsi="Calibri" w:cs="Calibri"/>
          <w:u w:val="single"/>
        </w:rPr>
        <w:t>_________________________________</w:t>
      </w:r>
    </w:p>
    <w:p w:rsidR="0069174C" w:rsidRPr="00137040" w:rsidRDefault="0069174C" w:rsidP="0069174C">
      <w:pPr>
        <w:spacing w:line="360" w:lineRule="auto"/>
        <w:ind w:left="2160" w:hanging="630"/>
        <w:rPr>
          <w:rFonts w:ascii="Calibri" w:hAnsi="Calibri" w:cs="Calibri"/>
          <w:sz w:val="19"/>
          <w:u w:val="single"/>
        </w:rPr>
      </w:pPr>
      <w:r>
        <w:rPr>
          <w:b/>
          <w:smallCaps/>
        </w:rPr>
        <w:t>Proposed S</w:t>
      </w:r>
      <w:r w:rsidRPr="00395071">
        <w:rPr>
          <w:b/>
          <w:smallCaps/>
        </w:rPr>
        <w:t xml:space="preserve">ubmission </w:t>
      </w:r>
      <w:r>
        <w:rPr>
          <w:b/>
          <w:smallCaps/>
        </w:rPr>
        <w:t>D</w:t>
      </w:r>
      <w:r w:rsidRPr="00395071">
        <w:rPr>
          <w:b/>
          <w:smallCaps/>
        </w:rPr>
        <w:t>ate</w:t>
      </w:r>
      <w:r>
        <w:rPr>
          <w:smallCaps/>
        </w:rPr>
        <w:t xml:space="preserve"> (</w:t>
      </w:r>
      <w:proofErr w:type="spellStart"/>
      <w:r>
        <w:rPr>
          <w:smallCaps/>
        </w:rPr>
        <w:t>dd</w:t>
      </w:r>
      <w:proofErr w:type="spellEnd"/>
      <w:r>
        <w:rPr>
          <w:smallCaps/>
        </w:rPr>
        <w:t xml:space="preserve"> MON </w:t>
      </w:r>
      <w:proofErr w:type="spellStart"/>
      <w:r>
        <w:rPr>
          <w:smallCaps/>
        </w:rPr>
        <w:t>yyyy</w:t>
      </w:r>
      <w:proofErr w:type="spellEnd"/>
      <w:r>
        <w:rPr>
          <w:smallCaps/>
        </w:rPr>
        <w:t>)</w:t>
      </w:r>
      <w:r>
        <w:t xml:space="preserve">:  </w:t>
      </w:r>
      <w:r w:rsidRPr="00137040">
        <w:rPr>
          <w:rFonts w:ascii="Calibri" w:hAnsi="Calibri" w:cs="Calibri"/>
          <w:u w:val="single"/>
        </w:rPr>
        <w:t>_______________</w:t>
      </w:r>
    </w:p>
    <w:p w:rsidR="0069174C" w:rsidRDefault="0069174C" w:rsidP="0069174C">
      <w:pPr>
        <w:ind w:left="1440"/>
      </w:pPr>
    </w:p>
    <w:p w:rsidR="0069174C" w:rsidRPr="00630B3E" w:rsidRDefault="0069174C" w:rsidP="0069174C">
      <w:pPr>
        <w:keepNext/>
        <w:numPr>
          <w:ilvl w:val="2"/>
          <w:numId w:val="3"/>
        </w:numPr>
        <w:spacing w:line="360" w:lineRule="auto"/>
        <w:ind w:left="1260" w:hanging="360"/>
        <w:rPr>
          <w:smallCaps/>
        </w:rPr>
      </w:pPr>
      <w:r w:rsidRPr="00137040">
        <w:rPr>
          <w:rFonts w:ascii="Calibri" w:hAnsi="Calibri" w:cs="Calibri"/>
          <w:smallCaps/>
          <w:u w:val="single"/>
        </w:rPr>
        <w:t>__</w:t>
      </w:r>
      <w:r w:rsidRPr="00137040">
        <w:rPr>
          <w:rFonts w:ascii="Calibri" w:hAnsi="Calibri" w:cs="Calibri"/>
          <w:smallCaps/>
        </w:rPr>
        <w:t xml:space="preserve"> </w:t>
      </w:r>
      <w:r>
        <w:rPr>
          <w:rFonts w:ascii="Calibri" w:hAnsi="Calibri" w:cs="Calibri"/>
          <w:smallCaps/>
        </w:rPr>
        <w:t xml:space="preserve"> </w:t>
      </w:r>
      <w:r w:rsidRPr="00630B3E">
        <w:rPr>
          <w:b/>
          <w:smallCaps/>
        </w:rPr>
        <w:t>Abstract</w:t>
      </w:r>
      <w:r w:rsidRPr="00630B3E">
        <w:rPr>
          <w:smallCaps/>
        </w:rPr>
        <w:t xml:space="preserve"> submission to scientific or professional meeting </w:t>
      </w:r>
    </w:p>
    <w:p w:rsidR="0069174C" w:rsidRDefault="0069174C" w:rsidP="0069174C">
      <w:pPr>
        <w:spacing w:line="360" w:lineRule="auto"/>
        <w:ind w:left="4320" w:hanging="2790"/>
      </w:pPr>
      <w:r>
        <w:rPr>
          <w:b/>
          <w:smallCaps/>
        </w:rPr>
        <w:t>Meeting Name and L</w:t>
      </w:r>
      <w:r w:rsidRPr="00395071">
        <w:rPr>
          <w:b/>
          <w:smallCaps/>
        </w:rPr>
        <w:t>ocation</w:t>
      </w:r>
      <w:r>
        <w:t xml:space="preserve">: </w:t>
      </w:r>
      <w:r w:rsidRPr="00137040">
        <w:rPr>
          <w:rFonts w:ascii="Calibri" w:hAnsi="Calibri" w:cs="Calibri"/>
          <w:u w:val="single"/>
        </w:rPr>
        <w:t>____________________________</w:t>
      </w:r>
      <w:r w:rsidRPr="00D40FF8">
        <w:rPr>
          <w:sz w:val="19"/>
        </w:rPr>
        <w:t xml:space="preserve">  </w:t>
      </w:r>
    </w:p>
    <w:p w:rsidR="0069174C" w:rsidRPr="00137040" w:rsidRDefault="0069174C" w:rsidP="0069174C">
      <w:pPr>
        <w:spacing w:line="360" w:lineRule="auto"/>
        <w:ind w:left="2160" w:hanging="630"/>
        <w:rPr>
          <w:rFonts w:ascii="Calibri" w:hAnsi="Calibri" w:cs="Calibri"/>
          <w:sz w:val="19"/>
          <w:u w:val="single"/>
        </w:rPr>
      </w:pPr>
      <w:r>
        <w:rPr>
          <w:b/>
          <w:smallCaps/>
        </w:rPr>
        <w:t>Meeting D</w:t>
      </w:r>
      <w:r w:rsidRPr="00395071">
        <w:rPr>
          <w:b/>
          <w:smallCaps/>
        </w:rPr>
        <w:t>ate</w:t>
      </w:r>
      <w:r>
        <w:rPr>
          <w:b/>
          <w:smallCaps/>
        </w:rPr>
        <w:t xml:space="preserve"> </w:t>
      </w:r>
      <w:r>
        <w:rPr>
          <w:smallCaps/>
        </w:rPr>
        <w:t>(</w:t>
      </w:r>
      <w:proofErr w:type="spellStart"/>
      <w:r>
        <w:rPr>
          <w:smallCaps/>
        </w:rPr>
        <w:t>dd</w:t>
      </w:r>
      <w:proofErr w:type="spellEnd"/>
      <w:r>
        <w:rPr>
          <w:smallCaps/>
        </w:rPr>
        <w:t xml:space="preserve"> MON </w:t>
      </w:r>
      <w:proofErr w:type="spellStart"/>
      <w:r>
        <w:rPr>
          <w:smallCaps/>
        </w:rPr>
        <w:t>yyyy</w:t>
      </w:r>
      <w:proofErr w:type="spellEnd"/>
      <w:r>
        <w:rPr>
          <w:smallCaps/>
        </w:rPr>
        <w:t>)</w:t>
      </w:r>
      <w:r>
        <w:t xml:space="preserve">:  </w:t>
      </w:r>
      <w:r w:rsidRPr="00137040">
        <w:rPr>
          <w:rFonts w:ascii="Calibri" w:hAnsi="Calibri" w:cs="Calibri"/>
          <w:u w:val="single"/>
        </w:rPr>
        <w:t>________________</w:t>
      </w:r>
    </w:p>
    <w:p w:rsidR="0069174C" w:rsidRPr="00137040" w:rsidRDefault="0069174C" w:rsidP="0069174C">
      <w:pPr>
        <w:spacing w:line="360" w:lineRule="auto"/>
        <w:ind w:left="2160" w:hanging="630"/>
        <w:rPr>
          <w:rFonts w:ascii="Calibri" w:hAnsi="Calibri" w:cs="Calibri"/>
          <w:sz w:val="19"/>
          <w:u w:val="single"/>
        </w:rPr>
      </w:pPr>
      <w:r>
        <w:rPr>
          <w:b/>
          <w:smallCaps/>
        </w:rPr>
        <w:t>Abstract Submission D</w:t>
      </w:r>
      <w:r w:rsidRPr="00395071">
        <w:rPr>
          <w:b/>
          <w:smallCaps/>
        </w:rPr>
        <w:t>eadline</w:t>
      </w:r>
      <w:r>
        <w:rPr>
          <w:smallCaps/>
        </w:rPr>
        <w:t xml:space="preserve"> (</w:t>
      </w:r>
      <w:proofErr w:type="spellStart"/>
      <w:r>
        <w:rPr>
          <w:smallCaps/>
        </w:rPr>
        <w:t>dd</w:t>
      </w:r>
      <w:proofErr w:type="spellEnd"/>
      <w:r>
        <w:rPr>
          <w:smallCaps/>
        </w:rPr>
        <w:t xml:space="preserve"> MON </w:t>
      </w:r>
      <w:proofErr w:type="spellStart"/>
      <w:r>
        <w:rPr>
          <w:smallCaps/>
        </w:rPr>
        <w:t>yyyy</w:t>
      </w:r>
      <w:proofErr w:type="spellEnd"/>
      <w:r>
        <w:rPr>
          <w:smallCaps/>
        </w:rPr>
        <w:t>)</w:t>
      </w:r>
      <w:r>
        <w:t xml:space="preserve">:  </w:t>
      </w:r>
      <w:r w:rsidRPr="00137040">
        <w:rPr>
          <w:rFonts w:ascii="Calibri" w:hAnsi="Calibri" w:cs="Calibri"/>
          <w:u w:val="single"/>
        </w:rPr>
        <w:t>______________</w:t>
      </w:r>
    </w:p>
    <w:p w:rsidR="0069174C" w:rsidRDefault="0069174C" w:rsidP="0069174C">
      <w:pPr>
        <w:ind w:left="1530"/>
      </w:pPr>
    </w:p>
    <w:p w:rsidR="0069174C" w:rsidRPr="005A2C38" w:rsidRDefault="0069174C" w:rsidP="0069174C">
      <w:pPr>
        <w:ind w:left="1260"/>
        <w:rPr>
          <w:i/>
          <w:sz w:val="19"/>
        </w:rPr>
      </w:pPr>
      <w:r w:rsidRPr="005A2C38">
        <w:rPr>
          <w:i/>
          <w:smallCaps/>
          <w:sz w:val="19"/>
        </w:rPr>
        <w:t xml:space="preserve">If </w:t>
      </w:r>
      <w:r w:rsidR="00C5599B">
        <w:rPr>
          <w:i/>
          <w:smallCaps/>
          <w:sz w:val="19"/>
        </w:rPr>
        <w:t>SWEET</w:t>
      </w:r>
      <w:r w:rsidRPr="005A2C38">
        <w:rPr>
          <w:i/>
          <w:smallCaps/>
          <w:sz w:val="19"/>
        </w:rPr>
        <w:t xml:space="preserve"> member was personally invited to present </w:t>
      </w:r>
      <w:r w:rsidR="00C5599B">
        <w:rPr>
          <w:i/>
          <w:smallCaps/>
          <w:sz w:val="19"/>
        </w:rPr>
        <w:t>SWEET</w:t>
      </w:r>
      <w:r w:rsidRPr="005A2C38">
        <w:rPr>
          <w:i/>
          <w:smallCaps/>
          <w:sz w:val="19"/>
        </w:rPr>
        <w:t xml:space="preserve"> data or represent </w:t>
      </w:r>
      <w:r w:rsidR="00C5599B">
        <w:rPr>
          <w:i/>
          <w:smallCaps/>
          <w:sz w:val="19"/>
        </w:rPr>
        <w:t>SWEET</w:t>
      </w:r>
      <w:r w:rsidRPr="005A2C38">
        <w:rPr>
          <w:i/>
          <w:smallCaps/>
          <w:sz w:val="19"/>
        </w:rPr>
        <w:t xml:space="preserve"> to a professional biomedical group, the invitation must be forwarded to the </w:t>
      </w:r>
      <w:r w:rsidR="00C5599B">
        <w:rPr>
          <w:i/>
          <w:smallCaps/>
          <w:sz w:val="19"/>
        </w:rPr>
        <w:t xml:space="preserve">SWEET Data Committee. </w:t>
      </w:r>
      <w:r w:rsidRPr="005A2C38">
        <w:rPr>
          <w:i/>
          <w:smallCaps/>
          <w:sz w:val="19"/>
        </w:rPr>
        <w:t xml:space="preserve">See </w:t>
      </w:r>
      <w:r w:rsidR="00202299" w:rsidRPr="005340B2">
        <w:rPr>
          <w:i/>
          <w:smallCaps/>
          <w:sz w:val="18"/>
          <w:szCs w:val="18"/>
        </w:rPr>
        <w:t xml:space="preserve">SWEET Publications and Presentations: Definitions and Policy, version </w:t>
      </w:r>
      <w:r w:rsidR="005340B2" w:rsidRPr="005340B2">
        <w:rPr>
          <w:i/>
          <w:smallCaps/>
          <w:sz w:val="19"/>
          <w:szCs w:val="18"/>
        </w:rPr>
        <w:t>2</w:t>
      </w:r>
      <w:r w:rsidRPr="005340B2">
        <w:rPr>
          <w:i/>
          <w:smallCaps/>
          <w:sz w:val="19"/>
          <w:szCs w:val="18"/>
        </w:rPr>
        <w:t xml:space="preserve"> (</w:t>
      </w:r>
      <w:r w:rsidR="005340B2" w:rsidRPr="005340B2">
        <w:rPr>
          <w:i/>
          <w:smallCaps/>
          <w:sz w:val="19"/>
          <w:szCs w:val="18"/>
        </w:rPr>
        <w:t>03/2015</w:t>
      </w:r>
      <w:r w:rsidRPr="005340B2">
        <w:rPr>
          <w:i/>
          <w:smallCaps/>
          <w:sz w:val="19"/>
          <w:szCs w:val="18"/>
        </w:rPr>
        <w:t>)</w:t>
      </w:r>
      <w:r w:rsidRPr="005340B2">
        <w:rPr>
          <w:i/>
          <w:sz w:val="19"/>
          <w:szCs w:val="18"/>
        </w:rPr>
        <w:t>.</w:t>
      </w:r>
    </w:p>
    <w:p w:rsidR="0069174C" w:rsidRDefault="0069174C" w:rsidP="0069174C">
      <w:pPr>
        <w:ind w:left="2160"/>
      </w:pPr>
    </w:p>
    <w:p w:rsidR="0069174C" w:rsidRDefault="0069174C" w:rsidP="0069174C">
      <w:pPr>
        <w:ind w:left="2160"/>
      </w:pPr>
    </w:p>
    <w:p w:rsidR="009D6A28" w:rsidRPr="00630B3E" w:rsidRDefault="0069174C" w:rsidP="003C4C30">
      <w:pPr>
        <w:numPr>
          <w:ilvl w:val="1"/>
          <w:numId w:val="3"/>
        </w:numPr>
        <w:spacing w:after="120"/>
        <w:ind w:left="1621" w:hanging="1264"/>
        <w:rPr>
          <w:smallCaps/>
        </w:rPr>
      </w:pPr>
      <w:r w:rsidRPr="00C14F7D">
        <w:rPr>
          <w:b/>
          <w:smallCaps/>
        </w:rPr>
        <w:t>Authors / Writing Group</w:t>
      </w:r>
      <w:r w:rsidRPr="006D4139">
        <w:rPr>
          <w:b/>
        </w:rPr>
        <w:t>:</w:t>
      </w:r>
      <w:r>
        <w:t xml:space="preserve"> </w:t>
      </w:r>
      <w:r w:rsidRPr="006D4139">
        <w:t xml:space="preserve">  </w:t>
      </w:r>
    </w:p>
    <w:p w:rsidR="0069174C" w:rsidRDefault="0069174C" w:rsidP="0069174C">
      <w:pPr>
        <w:numPr>
          <w:ilvl w:val="2"/>
          <w:numId w:val="3"/>
        </w:numPr>
        <w:spacing w:after="120" w:line="360" w:lineRule="auto"/>
        <w:ind w:left="1800" w:right="-360" w:hanging="360"/>
      </w:pPr>
      <w:r w:rsidRPr="00395071">
        <w:rPr>
          <w:b/>
          <w:smallCaps/>
        </w:rPr>
        <w:t>Writing</w:t>
      </w:r>
      <w:r>
        <w:rPr>
          <w:b/>
          <w:smallCaps/>
        </w:rPr>
        <w:t xml:space="preserve"> Group Chair Name and L</w:t>
      </w:r>
      <w:r w:rsidRPr="00395071">
        <w:rPr>
          <w:b/>
          <w:smallCaps/>
        </w:rPr>
        <w:t>ocation</w:t>
      </w:r>
      <w:r>
        <w:t xml:space="preserve">: </w:t>
      </w:r>
      <w:r w:rsidRPr="00650F29">
        <w:rPr>
          <w:rFonts w:ascii="Calibri" w:hAnsi="Calibri" w:cs="Calibri"/>
          <w:u w:val="single"/>
        </w:rPr>
        <w:t>_</w:t>
      </w:r>
      <w:r w:rsidRPr="00650F29">
        <w:rPr>
          <w:rFonts w:ascii="Calibri" w:hAnsi="Calibri" w:cs="Calibri"/>
          <w:sz w:val="19"/>
          <w:u w:val="single"/>
        </w:rPr>
        <w:t>___________________________________</w:t>
      </w:r>
    </w:p>
    <w:p w:rsidR="0069174C" w:rsidRDefault="0069174C" w:rsidP="0069174C">
      <w:pPr>
        <w:numPr>
          <w:ilvl w:val="2"/>
          <w:numId w:val="3"/>
        </w:numPr>
        <w:spacing w:after="40"/>
        <w:ind w:left="1800" w:hanging="360"/>
      </w:pPr>
      <w:r w:rsidRPr="00395071">
        <w:rPr>
          <w:b/>
          <w:smallCaps/>
        </w:rPr>
        <w:t xml:space="preserve">Proposed </w:t>
      </w:r>
      <w:r>
        <w:rPr>
          <w:b/>
          <w:smallCaps/>
        </w:rPr>
        <w:t>Co-author N</w:t>
      </w:r>
      <w:r w:rsidRPr="00395071">
        <w:rPr>
          <w:b/>
          <w:smallCaps/>
        </w:rPr>
        <w:t xml:space="preserve">ames and </w:t>
      </w:r>
      <w:r>
        <w:rPr>
          <w:b/>
          <w:smallCaps/>
        </w:rPr>
        <w:t>L</w:t>
      </w:r>
      <w:r w:rsidRPr="00395071">
        <w:rPr>
          <w:b/>
          <w:smallCaps/>
        </w:rPr>
        <w:t>ocation/</w:t>
      </w:r>
      <w:r>
        <w:rPr>
          <w:b/>
          <w:smallCaps/>
        </w:rPr>
        <w:t>A</w:t>
      </w:r>
      <w:r w:rsidRPr="00395071">
        <w:rPr>
          <w:b/>
          <w:smallCaps/>
        </w:rPr>
        <w:t>ffiliation</w:t>
      </w:r>
      <w:r>
        <w:t xml:space="preserve">:     </w:t>
      </w:r>
    </w:p>
    <w:p w:rsidR="0069174C" w:rsidRPr="00D82BE0" w:rsidRDefault="0069174C" w:rsidP="0069174C">
      <w:pPr>
        <w:ind w:left="1440"/>
        <w:rPr>
          <w:sz w:val="10"/>
        </w:rPr>
      </w:pPr>
    </w:p>
    <w:tbl>
      <w:tblPr>
        <w:tblW w:w="90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940"/>
      </w:tblGrid>
      <w:tr w:rsidR="0069174C" w:rsidTr="004265AD">
        <w:trPr>
          <w:cantSplit/>
          <w:trHeight w:val="333"/>
          <w:tblHeader/>
        </w:trPr>
        <w:tc>
          <w:tcPr>
            <w:tcW w:w="3060" w:type="dxa"/>
          </w:tcPr>
          <w:p w:rsidR="0069174C" w:rsidRPr="00395071" w:rsidRDefault="0069174C" w:rsidP="004265AD">
            <w:pPr>
              <w:pStyle w:val="Textkrper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CO-AUTHOR NAMES</w:t>
            </w:r>
          </w:p>
        </w:tc>
        <w:tc>
          <w:tcPr>
            <w:tcW w:w="5940" w:type="dxa"/>
          </w:tcPr>
          <w:p w:rsidR="0069174C" w:rsidRPr="00650F29" w:rsidRDefault="0069174C" w:rsidP="004265AD">
            <w:pPr>
              <w:pStyle w:val="Textkrper"/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071">
              <w:rPr>
                <w:rFonts w:ascii="Arial" w:hAnsi="Arial" w:cs="Arial"/>
                <w:b/>
                <w:bCs/>
                <w:sz w:val="18"/>
                <w:szCs w:val="18"/>
              </w:rPr>
              <w:t>AFFILIATION</w:t>
            </w:r>
            <w:r w:rsidRPr="00395071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650F29">
              <w:rPr>
                <w:rFonts w:ascii="Arial" w:hAnsi="Arial" w:cs="Arial"/>
                <w:b/>
                <w:bCs/>
                <w:sz w:val="18"/>
                <w:szCs w:val="18"/>
              </w:rPr>
              <w:t>/ LOCATION</w:t>
            </w:r>
          </w:p>
          <w:p w:rsidR="0069174C" w:rsidRPr="00EE3238" w:rsidRDefault="0069174C" w:rsidP="004265AD">
            <w:pPr>
              <w:pStyle w:val="Textkrper"/>
              <w:spacing w:before="60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smallCaps/>
                <w:sz w:val="17"/>
                <w:szCs w:val="18"/>
              </w:rPr>
              <w:t xml:space="preserve">   </w:t>
            </w:r>
            <w:r w:rsidRPr="00EE3238">
              <w:rPr>
                <w:rFonts w:ascii="Arial" w:hAnsi="Arial" w:cs="Arial"/>
                <w:bCs/>
                <w:i/>
                <w:smallCaps/>
                <w:sz w:val="17"/>
                <w:szCs w:val="18"/>
              </w:rPr>
              <w:t xml:space="preserve">For </w:t>
            </w:r>
            <w:r w:rsidR="00C5599B">
              <w:rPr>
                <w:rFonts w:ascii="Arial" w:hAnsi="Arial" w:cs="Arial"/>
                <w:bCs/>
                <w:i/>
                <w:smallCaps/>
                <w:sz w:val="17"/>
                <w:szCs w:val="18"/>
              </w:rPr>
              <w:t>SWEET</w:t>
            </w:r>
            <w:r w:rsidRPr="00EE3238">
              <w:rPr>
                <w:rFonts w:ascii="Arial" w:hAnsi="Arial" w:cs="Arial"/>
                <w:bCs/>
                <w:i/>
                <w:smallCaps/>
                <w:sz w:val="17"/>
                <w:szCs w:val="18"/>
              </w:rPr>
              <w:t xml:space="preserve"> Member</w:t>
            </w:r>
            <w:r>
              <w:rPr>
                <w:rFonts w:ascii="Arial" w:hAnsi="Arial" w:cs="Arial"/>
                <w:bCs/>
                <w:i/>
                <w:smallCaps/>
                <w:sz w:val="17"/>
                <w:szCs w:val="18"/>
              </w:rPr>
              <w:t xml:space="preserve">: </w:t>
            </w:r>
            <w:r w:rsidR="00C5599B">
              <w:rPr>
                <w:rFonts w:ascii="Arial" w:hAnsi="Arial" w:cs="Arial"/>
                <w:bCs/>
                <w:i/>
                <w:smallCaps/>
                <w:sz w:val="17"/>
                <w:szCs w:val="18"/>
              </w:rPr>
              <w:t>SWEET</w:t>
            </w:r>
            <w:r w:rsidRPr="00EE3238">
              <w:rPr>
                <w:rFonts w:ascii="Arial" w:hAnsi="Arial" w:cs="Arial"/>
                <w:bCs/>
                <w:i/>
                <w:smallCaps/>
                <w:sz w:val="17"/>
                <w:szCs w:val="18"/>
              </w:rPr>
              <w:t xml:space="preserve"> Study Center code, core lab, etc.</w:t>
            </w:r>
          </w:p>
        </w:tc>
      </w:tr>
      <w:tr w:rsidR="0069174C" w:rsidTr="004265AD">
        <w:trPr>
          <w:cantSplit/>
          <w:trHeight w:val="333"/>
        </w:trPr>
        <w:tc>
          <w:tcPr>
            <w:tcW w:w="3060" w:type="dxa"/>
          </w:tcPr>
          <w:p w:rsidR="0069174C" w:rsidRPr="00650F29" w:rsidRDefault="0069174C" w:rsidP="004265AD">
            <w:pPr>
              <w:pStyle w:val="Textkrper"/>
              <w:spacing w:before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650F2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69174C" w:rsidRPr="00650F29" w:rsidRDefault="0069174C" w:rsidP="004265AD">
            <w:pPr>
              <w:pStyle w:val="Textkrper"/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9174C" w:rsidTr="004265AD">
        <w:trPr>
          <w:cantSplit/>
          <w:trHeight w:val="360"/>
        </w:trPr>
        <w:tc>
          <w:tcPr>
            <w:tcW w:w="3060" w:type="dxa"/>
          </w:tcPr>
          <w:p w:rsidR="0069174C" w:rsidRPr="00650F29" w:rsidRDefault="0069174C" w:rsidP="004265AD">
            <w:pPr>
              <w:pStyle w:val="Textkrper"/>
              <w:spacing w:before="6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940" w:type="dxa"/>
          </w:tcPr>
          <w:p w:rsidR="0069174C" w:rsidRPr="00650F29" w:rsidRDefault="0069174C" w:rsidP="004265AD">
            <w:pPr>
              <w:pStyle w:val="Textkrper"/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9174C" w:rsidTr="004265AD">
        <w:trPr>
          <w:cantSplit/>
          <w:trHeight w:val="360"/>
        </w:trPr>
        <w:tc>
          <w:tcPr>
            <w:tcW w:w="3060" w:type="dxa"/>
          </w:tcPr>
          <w:p w:rsidR="0069174C" w:rsidRPr="00650F29" w:rsidRDefault="0069174C" w:rsidP="004265AD">
            <w:pPr>
              <w:pStyle w:val="Textkrper"/>
              <w:spacing w:before="6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940" w:type="dxa"/>
          </w:tcPr>
          <w:p w:rsidR="0069174C" w:rsidRPr="00650F29" w:rsidRDefault="0069174C" w:rsidP="004265AD">
            <w:pPr>
              <w:pStyle w:val="Textkrper"/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9174C" w:rsidTr="004265AD">
        <w:trPr>
          <w:cantSplit/>
          <w:trHeight w:val="360"/>
        </w:trPr>
        <w:tc>
          <w:tcPr>
            <w:tcW w:w="3060" w:type="dxa"/>
          </w:tcPr>
          <w:p w:rsidR="0069174C" w:rsidRPr="00650F29" w:rsidRDefault="0069174C" w:rsidP="004265AD">
            <w:pPr>
              <w:pStyle w:val="Textkrper"/>
              <w:spacing w:before="6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940" w:type="dxa"/>
          </w:tcPr>
          <w:p w:rsidR="0069174C" w:rsidRPr="00650F29" w:rsidRDefault="0069174C" w:rsidP="004265AD">
            <w:pPr>
              <w:pStyle w:val="Textkrper"/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9174C" w:rsidTr="004265AD">
        <w:trPr>
          <w:cantSplit/>
          <w:trHeight w:val="360"/>
        </w:trPr>
        <w:tc>
          <w:tcPr>
            <w:tcW w:w="3060" w:type="dxa"/>
          </w:tcPr>
          <w:p w:rsidR="0069174C" w:rsidRPr="00650F29" w:rsidRDefault="0069174C" w:rsidP="004265AD">
            <w:pPr>
              <w:pStyle w:val="Textkrper"/>
              <w:spacing w:before="6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940" w:type="dxa"/>
          </w:tcPr>
          <w:p w:rsidR="0069174C" w:rsidRPr="00650F29" w:rsidRDefault="0069174C" w:rsidP="004265AD">
            <w:pPr>
              <w:pStyle w:val="Textkrper"/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9174C" w:rsidTr="004265AD">
        <w:trPr>
          <w:cantSplit/>
          <w:trHeight w:val="360"/>
        </w:trPr>
        <w:tc>
          <w:tcPr>
            <w:tcW w:w="3060" w:type="dxa"/>
          </w:tcPr>
          <w:p w:rsidR="0069174C" w:rsidRPr="00650F29" w:rsidRDefault="0069174C" w:rsidP="004265AD">
            <w:pPr>
              <w:pStyle w:val="Textkrper"/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0" w:type="dxa"/>
          </w:tcPr>
          <w:p w:rsidR="0069174C" w:rsidRPr="00650F29" w:rsidRDefault="0069174C" w:rsidP="004265AD">
            <w:pPr>
              <w:pStyle w:val="Textkrper"/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9174C" w:rsidTr="004265AD">
        <w:trPr>
          <w:cantSplit/>
          <w:trHeight w:val="360"/>
        </w:trPr>
        <w:tc>
          <w:tcPr>
            <w:tcW w:w="3060" w:type="dxa"/>
          </w:tcPr>
          <w:p w:rsidR="0069174C" w:rsidRPr="00650F29" w:rsidRDefault="0069174C" w:rsidP="004265AD">
            <w:pPr>
              <w:pStyle w:val="Textkrper"/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0" w:type="dxa"/>
          </w:tcPr>
          <w:p w:rsidR="0069174C" w:rsidRPr="00650F29" w:rsidRDefault="0069174C" w:rsidP="004265AD">
            <w:pPr>
              <w:pStyle w:val="Textkrper"/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9174C" w:rsidTr="004265AD">
        <w:trPr>
          <w:cantSplit/>
          <w:trHeight w:val="360"/>
        </w:trPr>
        <w:tc>
          <w:tcPr>
            <w:tcW w:w="3060" w:type="dxa"/>
          </w:tcPr>
          <w:p w:rsidR="0069174C" w:rsidRPr="00650F29" w:rsidRDefault="0069174C" w:rsidP="004265AD">
            <w:pPr>
              <w:pStyle w:val="Textkrper"/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0" w:type="dxa"/>
          </w:tcPr>
          <w:p w:rsidR="0069174C" w:rsidRPr="00650F29" w:rsidRDefault="0069174C" w:rsidP="004265AD">
            <w:pPr>
              <w:pStyle w:val="Textkrper"/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9174C" w:rsidTr="004265AD">
        <w:trPr>
          <w:cantSplit/>
          <w:trHeight w:val="360"/>
        </w:trPr>
        <w:tc>
          <w:tcPr>
            <w:tcW w:w="3060" w:type="dxa"/>
          </w:tcPr>
          <w:p w:rsidR="0069174C" w:rsidRPr="00650F29" w:rsidRDefault="0069174C" w:rsidP="004265AD">
            <w:pPr>
              <w:pStyle w:val="Textkrper"/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0" w:type="dxa"/>
          </w:tcPr>
          <w:p w:rsidR="0069174C" w:rsidRPr="00650F29" w:rsidRDefault="0069174C" w:rsidP="004265AD">
            <w:pPr>
              <w:pStyle w:val="Textkrper"/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69174C" w:rsidRPr="00D82BE0" w:rsidRDefault="0069174C" w:rsidP="0069174C">
      <w:pPr>
        <w:rPr>
          <w:sz w:val="16"/>
          <w:szCs w:val="16"/>
        </w:rPr>
      </w:pPr>
    </w:p>
    <w:p w:rsidR="0069174C" w:rsidRPr="00EE3238" w:rsidRDefault="0069174C" w:rsidP="0069174C">
      <w:pPr>
        <w:ind w:left="1080" w:right="-540"/>
        <w:rPr>
          <w:i/>
          <w:sz w:val="19"/>
          <w:szCs w:val="18"/>
        </w:rPr>
      </w:pPr>
      <w:r w:rsidRPr="00EE3238">
        <w:rPr>
          <w:rFonts w:cs="Arial"/>
          <w:bCs/>
          <w:i/>
          <w:smallCaps/>
          <w:sz w:val="19"/>
          <w:szCs w:val="18"/>
        </w:rPr>
        <w:t>A</w:t>
      </w:r>
      <w:r w:rsidRPr="00EE3238">
        <w:rPr>
          <w:i/>
          <w:smallCaps/>
          <w:sz w:val="19"/>
          <w:szCs w:val="18"/>
        </w:rPr>
        <w:t>dd additional lines</w:t>
      </w:r>
      <w:r>
        <w:rPr>
          <w:i/>
          <w:smallCaps/>
          <w:sz w:val="19"/>
          <w:szCs w:val="18"/>
        </w:rPr>
        <w:t>—or attach Continuation Page -- if</w:t>
      </w:r>
      <w:r w:rsidRPr="00EE3238">
        <w:rPr>
          <w:i/>
          <w:smallCaps/>
          <w:sz w:val="19"/>
          <w:szCs w:val="18"/>
        </w:rPr>
        <w:t xml:space="preserve"> needed</w:t>
      </w:r>
      <w:r w:rsidRPr="00EE3238">
        <w:rPr>
          <w:i/>
          <w:sz w:val="19"/>
          <w:szCs w:val="18"/>
        </w:rPr>
        <w:t>.</w:t>
      </w:r>
    </w:p>
    <w:p w:rsidR="0069174C" w:rsidRPr="00053A66" w:rsidRDefault="0069174C" w:rsidP="0069174C">
      <w:pPr>
        <w:ind w:left="1080" w:right="-540"/>
        <w:rPr>
          <w:i/>
          <w:sz w:val="17"/>
          <w:szCs w:val="18"/>
        </w:rPr>
      </w:pPr>
    </w:p>
    <w:p w:rsidR="0069174C" w:rsidRPr="005963B4" w:rsidRDefault="0069174C" w:rsidP="0069174C">
      <w:pPr>
        <w:spacing w:after="120"/>
        <w:ind w:left="1080" w:right="90"/>
      </w:pPr>
      <w:r w:rsidRPr="005340B2">
        <w:rPr>
          <w:i/>
          <w:smallCaps/>
          <w:sz w:val="19"/>
        </w:rPr>
        <w:t xml:space="preserve">Note:  Regarding authorship attribution, see </w:t>
      </w:r>
      <w:r w:rsidR="00C5599B" w:rsidRPr="005340B2">
        <w:rPr>
          <w:i/>
          <w:smallCaps/>
          <w:sz w:val="18"/>
          <w:szCs w:val="18"/>
        </w:rPr>
        <w:t>SWEET</w:t>
      </w:r>
      <w:r w:rsidRPr="005340B2">
        <w:rPr>
          <w:i/>
          <w:smallCaps/>
          <w:sz w:val="18"/>
          <w:szCs w:val="18"/>
        </w:rPr>
        <w:t xml:space="preserve"> Publications and Presentations: Definitions and Policy, version </w:t>
      </w:r>
      <w:r w:rsidR="005340B2">
        <w:rPr>
          <w:i/>
          <w:smallCaps/>
          <w:sz w:val="18"/>
          <w:szCs w:val="18"/>
        </w:rPr>
        <w:t>2</w:t>
      </w:r>
      <w:r w:rsidRPr="005340B2">
        <w:rPr>
          <w:i/>
          <w:smallCaps/>
          <w:sz w:val="18"/>
          <w:szCs w:val="18"/>
        </w:rPr>
        <w:t xml:space="preserve"> (</w:t>
      </w:r>
      <w:r w:rsidR="00BA5988" w:rsidRPr="00BA5988">
        <w:rPr>
          <w:i/>
          <w:smallCaps/>
          <w:sz w:val="18"/>
          <w:szCs w:val="18"/>
        </w:rPr>
        <w:t>04/2019</w:t>
      </w:r>
      <w:r w:rsidRPr="005340B2">
        <w:rPr>
          <w:i/>
          <w:smallCaps/>
          <w:sz w:val="18"/>
          <w:szCs w:val="18"/>
        </w:rPr>
        <w:t>)</w:t>
      </w:r>
      <w:r w:rsidRPr="00BA5988">
        <w:rPr>
          <w:i/>
          <w:smallCaps/>
          <w:sz w:val="18"/>
          <w:szCs w:val="18"/>
        </w:rPr>
        <w:t>.</w:t>
      </w:r>
      <w:r>
        <w:t xml:space="preserve"> </w:t>
      </w:r>
      <w:r w:rsidRPr="005963B4">
        <w:t xml:space="preserve"> </w:t>
      </w:r>
    </w:p>
    <w:p w:rsidR="0069174C" w:rsidRDefault="0069174C" w:rsidP="0069174C">
      <w:pPr>
        <w:rPr>
          <w:b/>
        </w:rPr>
      </w:pPr>
    </w:p>
    <w:p w:rsidR="0069174C" w:rsidRDefault="0069174C" w:rsidP="0069174C">
      <w:pPr>
        <w:spacing w:line="360" w:lineRule="auto"/>
        <w:ind w:left="360"/>
        <w:rPr>
          <w:b/>
        </w:rPr>
      </w:pPr>
    </w:p>
    <w:p w:rsidR="00EB6745" w:rsidRPr="00EE3238" w:rsidRDefault="00BA021B" w:rsidP="00EB6745">
      <w:pPr>
        <w:numPr>
          <w:ilvl w:val="0"/>
          <w:numId w:val="3"/>
        </w:numPr>
        <w:ind w:left="270" w:hanging="270"/>
        <w:rPr>
          <w:b/>
          <w:smallCaps/>
          <w:u w:val="single"/>
        </w:rPr>
      </w:pPr>
      <w:r>
        <w:rPr>
          <w:b/>
          <w:smallCaps/>
          <w:u w:val="single"/>
        </w:rPr>
        <w:br w:type="column"/>
      </w:r>
      <w:r w:rsidR="009F0D5A" w:rsidRPr="00EE3238">
        <w:rPr>
          <w:b/>
          <w:smallCaps/>
          <w:u w:val="single"/>
        </w:rPr>
        <w:lastRenderedPageBreak/>
        <w:t>PROPOS</w:t>
      </w:r>
      <w:r w:rsidR="003C4C30">
        <w:rPr>
          <w:b/>
          <w:smallCaps/>
          <w:u w:val="single"/>
        </w:rPr>
        <w:t>ED</w:t>
      </w:r>
      <w:r w:rsidR="009F0D5A" w:rsidRPr="00EE3238">
        <w:rPr>
          <w:b/>
          <w:smallCaps/>
          <w:u w:val="single"/>
        </w:rPr>
        <w:t xml:space="preserve"> </w:t>
      </w:r>
      <w:r w:rsidR="003C4C30">
        <w:rPr>
          <w:b/>
          <w:smallCaps/>
          <w:u w:val="single"/>
        </w:rPr>
        <w:t>SUMMARY / ABSTRACT</w:t>
      </w:r>
      <w:r w:rsidR="00434A91" w:rsidRPr="00EE3238">
        <w:rPr>
          <w:b/>
          <w:smallCaps/>
          <w:u w:val="single"/>
        </w:rPr>
        <w:t xml:space="preserve"> </w:t>
      </w:r>
    </w:p>
    <w:p w:rsidR="001E1D0D" w:rsidRPr="00486E04" w:rsidRDefault="001E1D0D" w:rsidP="006D4139">
      <w:pPr>
        <w:ind w:left="720"/>
        <w:rPr>
          <w:sz w:val="18"/>
        </w:rPr>
      </w:pPr>
    </w:p>
    <w:p w:rsidR="006D4139" w:rsidRPr="004C2DB0" w:rsidRDefault="006D4139" w:rsidP="006D4139">
      <w:pPr>
        <w:ind w:left="720"/>
        <w:rPr>
          <w:i/>
        </w:rPr>
      </w:pPr>
      <w:r w:rsidRPr="004C2DB0">
        <w:rPr>
          <w:i/>
        </w:rPr>
        <w:t xml:space="preserve">The following should </w:t>
      </w:r>
      <w:r w:rsidR="00BA021B">
        <w:rPr>
          <w:i/>
        </w:rPr>
        <w:t xml:space="preserve">not exceed </w:t>
      </w:r>
      <w:r w:rsidR="003C4C30">
        <w:rPr>
          <w:i/>
        </w:rPr>
        <w:t>250 – 300 words.</w:t>
      </w:r>
    </w:p>
    <w:p w:rsidR="006D4139" w:rsidRPr="004C2DB0" w:rsidRDefault="006D4139" w:rsidP="006D4139">
      <w:pPr>
        <w:ind w:left="720"/>
        <w:rPr>
          <w:rFonts w:ascii="Calibri" w:hAnsi="Calibri" w:cs="Calibri"/>
          <w:sz w:val="18"/>
          <w:szCs w:val="18"/>
        </w:rPr>
      </w:pPr>
    </w:p>
    <w:p w:rsidR="001E1D0D" w:rsidRPr="004C2DB0" w:rsidRDefault="001E1D0D" w:rsidP="006D4139">
      <w:pPr>
        <w:ind w:left="720"/>
        <w:rPr>
          <w:rFonts w:ascii="Calibri" w:hAnsi="Calibri" w:cs="Calibri"/>
          <w:sz w:val="18"/>
          <w:szCs w:val="18"/>
        </w:rPr>
      </w:pPr>
    </w:p>
    <w:p w:rsidR="00434A91" w:rsidRPr="004C2DB0" w:rsidRDefault="006D4139" w:rsidP="00434A91">
      <w:pPr>
        <w:numPr>
          <w:ilvl w:val="1"/>
          <w:numId w:val="3"/>
        </w:numPr>
        <w:ind w:left="720"/>
        <w:rPr>
          <w:b/>
          <w:sz w:val="19"/>
        </w:rPr>
      </w:pPr>
      <w:r w:rsidRPr="004C2DB0">
        <w:rPr>
          <w:b/>
        </w:rPr>
        <w:t>Brief Background and Purpose</w:t>
      </w:r>
      <w:r w:rsidR="00BA021B">
        <w:rPr>
          <w:b/>
        </w:rPr>
        <w:t>:</w:t>
      </w:r>
      <w:r w:rsidRPr="004C2DB0">
        <w:rPr>
          <w:b/>
        </w:rPr>
        <w:t xml:space="preserve"> </w:t>
      </w:r>
      <w:r w:rsidR="00486E04" w:rsidRPr="004C2DB0">
        <w:rPr>
          <w:b/>
        </w:rPr>
        <w:t xml:space="preserve">  </w:t>
      </w:r>
    </w:p>
    <w:p w:rsidR="006D4139" w:rsidRPr="004C2DB0" w:rsidRDefault="006D4139" w:rsidP="00AD022A">
      <w:pPr>
        <w:ind w:left="1440" w:hanging="360"/>
        <w:rPr>
          <w:rFonts w:ascii="Calibri" w:hAnsi="Calibri" w:cs="Calibri"/>
          <w:sz w:val="19"/>
          <w:szCs w:val="18"/>
        </w:rPr>
      </w:pPr>
    </w:p>
    <w:p w:rsidR="006D4139" w:rsidRPr="004C2DB0" w:rsidRDefault="006D4139" w:rsidP="00AD022A">
      <w:pPr>
        <w:ind w:left="1440" w:hanging="360"/>
        <w:rPr>
          <w:rFonts w:ascii="Calibri" w:hAnsi="Calibri" w:cs="Calibri"/>
          <w:sz w:val="19"/>
          <w:szCs w:val="18"/>
        </w:rPr>
      </w:pPr>
    </w:p>
    <w:p w:rsidR="006D4139" w:rsidRPr="004C2DB0" w:rsidRDefault="008742B7" w:rsidP="00434A91">
      <w:pPr>
        <w:numPr>
          <w:ilvl w:val="1"/>
          <w:numId w:val="3"/>
        </w:numPr>
        <w:ind w:left="720"/>
        <w:rPr>
          <w:b/>
          <w:sz w:val="19"/>
        </w:rPr>
      </w:pPr>
      <w:r>
        <w:rPr>
          <w:b/>
        </w:rPr>
        <w:t>Methods</w:t>
      </w:r>
      <w:r w:rsidR="00BA021B">
        <w:rPr>
          <w:b/>
        </w:rPr>
        <w:t>:</w:t>
      </w:r>
      <w:r w:rsidR="006D4139" w:rsidRPr="004C2DB0">
        <w:rPr>
          <w:b/>
        </w:rPr>
        <w:t xml:space="preserve"> </w:t>
      </w:r>
      <w:r w:rsidR="00486E04" w:rsidRPr="004C2DB0">
        <w:rPr>
          <w:b/>
        </w:rPr>
        <w:t xml:space="preserve"> </w:t>
      </w:r>
    </w:p>
    <w:p w:rsidR="001E1D0D" w:rsidRPr="004C2DB0" w:rsidRDefault="001E1D0D" w:rsidP="00737E1B">
      <w:pPr>
        <w:ind w:left="1440" w:hanging="360"/>
        <w:rPr>
          <w:rFonts w:ascii="Calibri" w:hAnsi="Calibri" w:cs="Calibri"/>
          <w:sz w:val="19"/>
          <w:szCs w:val="18"/>
        </w:rPr>
      </w:pPr>
    </w:p>
    <w:p w:rsidR="001E1D0D" w:rsidRPr="004C2DB0" w:rsidRDefault="001E1D0D" w:rsidP="00737E1B">
      <w:pPr>
        <w:ind w:left="1440" w:hanging="360"/>
        <w:rPr>
          <w:rFonts w:ascii="Calibri" w:hAnsi="Calibri" w:cs="Calibri"/>
          <w:sz w:val="19"/>
          <w:szCs w:val="18"/>
        </w:rPr>
      </w:pPr>
    </w:p>
    <w:p w:rsidR="006D4139" w:rsidRPr="008742B7" w:rsidRDefault="008742B7" w:rsidP="00434A91">
      <w:pPr>
        <w:numPr>
          <w:ilvl w:val="1"/>
          <w:numId w:val="3"/>
        </w:numPr>
        <w:ind w:left="720"/>
        <w:rPr>
          <w:sz w:val="19"/>
        </w:rPr>
      </w:pPr>
      <w:r>
        <w:rPr>
          <w:b/>
        </w:rPr>
        <w:t>Results</w:t>
      </w:r>
      <w:r w:rsidR="00BA021B">
        <w:rPr>
          <w:b/>
        </w:rPr>
        <w:t>:</w:t>
      </w:r>
    </w:p>
    <w:p w:rsidR="008742B7" w:rsidRPr="00737E1B" w:rsidRDefault="008742B7" w:rsidP="00737E1B">
      <w:pPr>
        <w:ind w:left="1440" w:hanging="360"/>
        <w:rPr>
          <w:rFonts w:ascii="Calibri" w:hAnsi="Calibri" w:cs="Calibri"/>
          <w:sz w:val="19"/>
          <w:szCs w:val="18"/>
        </w:rPr>
      </w:pPr>
    </w:p>
    <w:p w:rsidR="008742B7" w:rsidRPr="00737E1B" w:rsidRDefault="008742B7" w:rsidP="00737E1B">
      <w:pPr>
        <w:ind w:left="1440" w:hanging="360"/>
        <w:rPr>
          <w:rFonts w:ascii="Calibri" w:hAnsi="Calibri" w:cs="Calibri"/>
          <w:sz w:val="19"/>
          <w:szCs w:val="18"/>
        </w:rPr>
      </w:pPr>
    </w:p>
    <w:p w:rsidR="008742B7" w:rsidRPr="004C2DB0" w:rsidRDefault="008742B7" w:rsidP="00434A91">
      <w:pPr>
        <w:numPr>
          <w:ilvl w:val="1"/>
          <w:numId w:val="3"/>
        </w:numPr>
        <w:ind w:left="720"/>
        <w:rPr>
          <w:sz w:val="19"/>
        </w:rPr>
      </w:pPr>
      <w:r>
        <w:rPr>
          <w:b/>
        </w:rPr>
        <w:t>Discussion</w:t>
      </w:r>
      <w:r w:rsidR="00BA021B">
        <w:rPr>
          <w:b/>
        </w:rPr>
        <w:t>:</w:t>
      </w:r>
    </w:p>
    <w:p w:rsidR="001E1D0D" w:rsidRPr="004C2DB0" w:rsidRDefault="001E1D0D" w:rsidP="00AD022A">
      <w:pPr>
        <w:ind w:left="1440" w:hanging="360"/>
        <w:rPr>
          <w:rFonts w:ascii="Calibri" w:hAnsi="Calibri" w:cs="Calibri"/>
          <w:sz w:val="19"/>
          <w:szCs w:val="18"/>
        </w:rPr>
      </w:pPr>
    </w:p>
    <w:p w:rsidR="006D4139" w:rsidRPr="004C2DB0" w:rsidRDefault="006D4139" w:rsidP="00AD022A">
      <w:pPr>
        <w:ind w:left="1440" w:hanging="360"/>
        <w:rPr>
          <w:rFonts w:ascii="Calibri" w:hAnsi="Calibri" w:cs="Calibri"/>
          <w:sz w:val="19"/>
          <w:szCs w:val="18"/>
        </w:rPr>
      </w:pPr>
    </w:p>
    <w:p w:rsidR="006D4139" w:rsidRPr="004C2DB0" w:rsidRDefault="006D4139" w:rsidP="00434A91">
      <w:pPr>
        <w:numPr>
          <w:ilvl w:val="1"/>
          <w:numId w:val="3"/>
        </w:numPr>
        <w:ind w:left="720"/>
        <w:rPr>
          <w:sz w:val="19"/>
        </w:rPr>
      </w:pPr>
      <w:smartTag w:uri="urn:schemas-microsoft-com:office:smarttags" w:element="place">
        <w:r w:rsidRPr="004C2DB0">
          <w:rPr>
            <w:b/>
          </w:rPr>
          <w:t>Main</w:t>
        </w:r>
      </w:smartTag>
      <w:r w:rsidRPr="004C2DB0">
        <w:rPr>
          <w:b/>
        </w:rPr>
        <w:t xml:space="preserve"> References</w:t>
      </w:r>
      <w:r w:rsidRPr="004C2DB0">
        <w:t xml:space="preserve">   (no more than 5 references)</w:t>
      </w:r>
      <w:r w:rsidR="00670CEA" w:rsidRPr="004C2DB0">
        <w:t xml:space="preserve"> </w:t>
      </w:r>
    </w:p>
    <w:p w:rsidR="00D35B79" w:rsidRPr="004C2DB0" w:rsidRDefault="00D35B79" w:rsidP="00D35B79">
      <w:pPr>
        <w:tabs>
          <w:tab w:val="left" w:pos="1440"/>
        </w:tabs>
        <w:ind w:left="1440"/>
        <w:rPr>
          <w:sz w:val="19"/>
        </w:rPr>
      </w:pPr>
    </w:p>
    <w:p w:rsidR="00D35B79" w:rsidRPr="004C2DB0" w:rsidRDefault="00D35B79" w:rsidP="00650F29">
      <w:pPr>
        <w:numPr>
          <w:ilvl w:val="0"/>
          <w:numId w:val="6"/>
        </w:numPr>
        <w:tabs>
          <w:tab w:val="left" w:pos="1440"/>
        </w:tabs>
        <w:spacing w:line="360" w:lineRule="auto"/>
        <w:ind w:left="1440"/>
        <w:rPr>
          <w:rFonts w:ascii="Calibri" w:hAnsi="Calibri" w:cs="Calibri"/>
          <w:sz w:val="19"/>
        </w:rPr>
      </w:pPr>
      <w:r w:rsidRPr="004C2DB0">
        <w:rPr>
          <w:rFonts w:ascii="Calibri" w:hAnsi="Calibri" w:cs="Calibri"/>
          <w:sz w:val="19"/>
        </w:rPr>
        <w:t>.</w:t>
      </w:r>
    </w:p>
    <w:p w:rsidR="00650F29" w:rsidRPr="004C2DB0" w:rsidRDefault="00D35B79" w:rsidP="00650F29">
      <w:pPr>
        <w:numPr>
          <w:ilvl w:val="0"/>
          <w:numId w:val="6"/>
        </w:numPr>
        <w:tabs>
          <w:tab w:val="left" w:pos="1440"/>
        </w:tabs>
        <w:spacing w:line="360" w:lineRule="auto"/>
        <w:ind w:left="1440"/>
        <w:rPr>
          <w:rFonts w:ascii="Calibri" w:hAnsi="Calibri" w:cs="Calibri"/>
          <w:sz w:val="19"/>
        </w:rPr>
      </w:pPr>
      <w:r w:rsidRPr="004C2DB0">
        <w:rPr>
          <w:rFonts w:ascii="Calibri" w:hAnsi="Calibri" w:cs="Calibri"/>
          <w:sz w:val="19"/>
        </w:rPr>
        <w:t>.</w:t>
      </w:r>
    </w:p>
    <w:p w:rsidR="00D35B79" w:rsidRPr="004C2DB0" w:rsidRDefault="00D35B79" w:rsidP="00650F29">
      <w:pPr>
        <w:numPr>
          <w:ilvl w:val="0"/>
          <w:numId w:val="6"/>
        </w:numPr>
        <w:tabs>
          <w:tab w:val="left" w:pos="1440"/>
        </w:tabs>
        <w:spacing w:line="360" w:lineRule="auto"/>
        <w:ind w:left="1440"/>
        <w:rPr>
          <w:rFonts w:ascii="Calibri" w:hAnsi="Calibri" w:cs="Calibri"/>
          <w:sz w:val="19"/>
        </w:rPr>
      </w:pPr>
      <w:r w:rsidRPr="004C2DB0">
        <w:rPr>
          <w:rFonts w:ascii="Calibri" w:hAnsi="Calibri" w:cs="Calibri"/>
          <w:sz w:val="19"/>
        </w:rPr>
        <w:t>.</w:t>
      </w:r>
    </w:p>
    <w:p w:rsidR="00D35B79" w:rsidRPr="004C2DB0" w:rsidRDefault="00D35B79" w:rsidP="00650F29">
      <w:pPr>
        <w:numPr>
          <w:ilvl w:val="0"/>
          <w:numId w:val="6"/>
        </w:numPr>
        <w:tabs>
          <w:tab w:val="left" w:pos="1440"/>
        </w:tabs>
        <w:spacing w:line="360" w:lineRule="auto"/>
        <w:ind w:left="1440"/>
        <w:rPr>
          <w:rFonts w:ascii="Calibri" w:hAnsi="Calibri" w:cs="Calibri"/>
          <w:sz w:val="19"/>
        </w:rPr>
      </w:pPr>
      <w:r w:rsidRPr="004C2DB0">
        <w:rPr>
          <w:rFonts w:ascii="Calibri" w:hAnsi="Calibri" w:cs="Calibri"/>
          <w:sz w:val="19"/>
        </w:rPr>
        <w:t>.</w:t>
      </w:r>
    </w:p>
    <w:p w:rsidR="006D4139" w:rsidRDefault="00D35B79" w:rsidP="0069174C">
      <w:pPr>
        <w:numPr>
          <w:ilvl w:val="0"/>
          <w:numId w:val="6"/>
        </w:numPr>
        <w:tabs>
          <w:tab w:val="left" w:pos="1440"/>
        </w:tabs>
        <w:spacing w:line="360" w:lineRule="auto"/>
        <w:ind w:left="1440"/>
      </w:pPr>
      <w:r w:rsidRPr="004C2DB0">
        <w:rPr>
          <w:rFonts w:ascii="Calibri" w:hAnsi="Calibri" w:cs="Calibri"/>
          <w:sz w:val="19"/>
        </w:rPr>
        <w:t>.</w:t>
      </w:r>
    </w:p>
    <w:sectPr w:rsidR="006D4139" w:rsidSect="00E05735">
      <w:headerReference w:type="default" r:id="rId8"/>
      <w:footerReference w:type="default" r:id="rId9"/>
      <w:headerReference w:type="first" r:id="rId10"/>
      <w:pgSz w:w="12240" w:h="15840" w:code="1"/>
      <w:pgMar w:top="1497" w:right="1440" w:bottom="811" w:left="1168" w:header="448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85" w:rsidRDefault="00F97485" w:rsidP="00175C71">
      <w:r>
        <w:separator/>
      </w:r>
    </w:p>
  </w:endnote>
  <w:endnote w:type="continuationSeparator" w:id="0">
    <w:p w:rsidR="00F97485" w:rsidRDefault="00F97485" w:rsidP="0017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2628"/>
      <w:gridCol w:w="3292"/>
      <w:gridCol w:w="1559"/>
      <w:gridCol w:w="1607"/>
      <w:gridCol w:w="945"/>
    </w:tblGrid>
    <w:tr w:rsidR="00F97485" w:rsidTr="002F398F">
      <w:trPr>
        <w:trHeight w:val="198"/>
        <w:jc w:val="right"/>
      </w:trPr>
      <w:tc>
        <w:tcPr>
          <w:tcW w:w="26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F97485" w:rsidRDefault="00F97485" w:rsidP="008C1CEA">
          <w:pPr>
            <w:rPr>
              <w:sz w:val="16"/>
              <w:szCs w:val="16"/>
            </w:rPr>
          </w:pPr>
          <w:r w:rsidRPr="008C1CEA">
            <w:rPr>
              <w:sz w:val="16"/>
              <w:szCs w:val="16"/>
            </w:rPr>
            <w:t>Request for Data Analysis and / or</w:t>
          </w:r>
          <w:r>
            <w:rPr>
              <w:sz w:val="16"/>
              <w:szCs w:val="16"/>
            </w:rPr>
            <w:t xml:space="preserve"> </w:t>
          </w:r>
          <w:r w:rsidRPr="008C1CEA">
            <w:rPr>
              <w:sz w:val="16"/>
              <w:szCs w:val="16"/>
            </w:rPr>
            <w:t>Submission of Proposed Manuscript/Presentation/Abstract</w:t>
          </w:r>
        </w:p>
      </w:tc>
      <w:tc>
        <w:tcPr>
          <w:tcW w:w="3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  <w:hideMark/>
        </w:tcPr>
        <w:p w:rsidR="00F97485" w:rsidRDefault="00F97485" w:rsidP="003D766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Author: Kordonouri, Klee</w:t>
          </w:r>
          <w:r w:rsidR="002F398F">
            <w:rPr>
              <w:sz w:val="16"/>
              <w:szCs w:val="16"/>
            </w:rPr>
            <w:t>, Holl</w:t>
          </w:r>
        </w:p>
      </w:tc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F97485" w:rsidRDefault="00F97485" w:rsidP="003D766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Released by:</w:t>
          </w:r>
        </w:p>
        <w:p w:rsidR="00F97485" w:rsidRDefault="00F97485" w:rsidP="008C1CE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SWEET-Executive Committee</w:t>
          </w:r>
        </w:p>
      </w:tc>
      <w:tc>
        <w:tcPr>
          <w:tcW w:w="1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  <w:hideMark/>
        </w:tcPr>
        <w:p w:rsidR="00F97485" w:rsidRDefault="002F398F" w:rsidP="003D766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Valid from : 07/22</w:t>
          </w:r>
        </w:p>
      </w:tc>
      <w:tc>
        <w:tcPr>
          <w:tcW w:w="9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  <w:hideMark/>
        </w:tcPr>
        <w:p w:rsidR="00F97485" w:rsidRDefault="00F97485" w:rsidP="003D766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F398F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2F398F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</w:tc>
    </w:tr>
    <w:tr w:rsidR="00F97485" w:rsidTr="002F398F">
      <w:trPr>
        <w:trHeight w:val="198"/>
        <w:jc w:val="right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  <w:hideMark/>
        </w:tcPr>
        <w:p w:rsidR="00F97485" w:rsidRDefault="00F97485" w:rsidP="003D7661">
          <w:pPr>
            <w:rPr>
              <w:sz w:val="16"/>
              <w:szCs w:val="16"/>
            </w:rPr>
          </w:pPr>
        </w:p>
      </w:tc>
      <w:tc>
        <w:tcPr>
          <w:tcW w:w="3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  <w:hideMark/>
        </w:tcPr>
        <w:p w:rsidR="00F97485" w:rsidRDefault="00F97485" w:rsidP="002F398F">
          <w:pPr>
            <w:rPr>
              <w:sz w:val="16"/>
              <w:szCs w:val="16"/>
            </w:rPr>
          </w:pPr>
          <w:r w:rsidRPr="00AB213E">
            <w:rPr>
              <w:sz w:val="16"/>
              <w:szCs w:val="16"/>
            </w:rPr>
            <w:t>Reviewer:</w:t>
          </w:r>
          <w:r w:rsidR="002F398F">
            <w:rPr>
              <w:sz w:val="16"/>
              <w:szCs w:val="16"/>
            </w:rPr>
            <w:t xml:space="preserve"> R.</w:t>
          </w:r>
          <w:r w:rsidRPr="00AB213E">
            <w:rPr>
              <w:sz w:val="16"/>
              <w:szCs w:val="16"/>
            </w:rPr>
            <w:t xml:space="preserve"> </w:t>
          </w:r>
          <w:r w:rsidR="002F398F" w:rsidRPr="002F398F">
            <w:rPr>
              <w:rFonts w:eastAsia="Times New Roman"/>
              <w:sz w:val="16"/>
              <w:szCs w:val="16"/>
            </w:rPr>
            <w:t>Bonfanti</w:t>
          </w:r>
          <w:r w:rsidR="002F398F">
            <w:rPr>
              <w:rFonts w:eastAsia="Times New Roman"/>
              <w:sz w:val="16"/>
              <w:szCs w:val="16"/>
            </w:rPr>
            <w:t xml:space="preserve">, K. </w:t>
          </w:r>
          <w:r w:rsidR="002F398F" w:rsidRPr="002F398F">
            <w:rPr>
              <w:rFonts w:eastAsia="Times New Roman"/>
              <w:sz w:val="16"/>
              <w:szCs w:val="16"/>
            </w:rPr>
            <w:t>Casteels</w:t>
          </w:r>
          <w:r w:rsidR="002F398F">
            <w:rPr>
              <w:rFonts w:eastAsia="Times New Roman"/>
              <w:sz w:val="16"/>
              <w:szCs w:val="16"/>
            </w:rPr>
            <w:t>, C.</w:t>
          </w:r>
          <w:r w:rsidR="002F398F" w:rsidRPr="002F398F">
            <w:rPr>
              <w:rFonts w:eastAsia="Times New Roman"/>
              <w:sz w:val="16"/>
              <w:szCs w:val="16"/>
            </w:rPr>
            <w:t xml:space="preserve"> Limbert</w:t>
          </w:r>
          <w:r w:rsidR="002F398F">
            <w:rPr>
              <w:rFonts w:eastAsia="Times New Roman"/>
              <w:sz w:val="16"/>
              <w:szCs w:val="16"/>
            </w:rPr>
            <w:t xml:space="preserve">, D. </w:t>
          </w:r>
          <w:r w:rsidR="002F398F" w:rsidRPr="002F398F">
            <w:rPr>
              <w:rFonts w:eastAsia="Times New Roman"/>
              <w:sz w:val="16"/>
              <w:szCs w:val="16"/>
            </w:rPr>
            <w:t>Pacaud</w:t>
          </w:r>
          <w:r w:rsidR="002F398F">
            <w:rPr>
              <w:rFonts w:eastAsia="Times New Roman"/>
              <w:sz w:val="16"/>
              <w:szCs w:val="16"/>
            </w:rPr>
            <w:t>, L.</w:t>
          </w:r>
          <w:r w:rsidR="002F398F" w:rsidRPr="002F398F">
            <w:rPr>
              <w:rFonts w:eastAsia="Times New Roman"/>
              <w:sz w:val="16"/>
              <w:szCs w:val="16"/>
            </w:rPr>
            <w:t xml:space="preserve"> Davis</w:t>
          </w:r>
          <w:r w:rsidR="002F398F">
            <w:rPr>
              <w:rFonts w:eastAsia="Times New Roman"/>
              <w:sz w:val="16"/>
              <w:szCs w:val="16"/>
            </w:rPr>
            <w:t xml:space="preserve">, </w:t>
          </w:r>
          <w:r w:rsidR="002F398F" w:rsidRPr="002F398F">
            <w:rPr>
              <w:rFonts w:eastAsia="Times New Roman"/>
              <w:sz w:val="16"/>
              <w:szCs w:val="16"/>
            </w:rPr>
            <w:t>S</w:t>
          </w:r>
          <w:r w:rsidR="002F398F">
            <w:rPr>
              <w:rFonts w:eastAsia="Times New Roman"/>
              <w:sz w:val="16"/>
              <w:szCs w:val="16"/>
            </w:rPr>
            <w:t xml:space="preserve">. </w:t>
          </w:r>
          <w:r w:rsidR="002F398F" w:rsidRPr="002F398F">
            <w:rPr>
              <w:rFonts w:eastAsia="Times New Roman"/>
              <w:sz w:val="16"/>
              <w:szCs w:val="16"/>
            </w:rPr>
            <w:t>Corathers</w:t>
          </w:r>
        </w:p>
      </w:tc>
      <w:tc>
        <w:tcPr>
          <w:tcW w:w="15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  <w:hideMark/>
        </w:tcPr>
        <w:p w:rsidR="00F97485" w:rsidRDefault="00F97485" w:rsidP="003D7661">
          <w:pPr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  <w:hideMark/>
        </w:tcPr>
        <w:p w:rsidR="00F97485" w:rsidRDefault="002F398F" w:rsidP="003D766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Version: 02</w:t>
          </w:r>
        </w:p>
      </w:tc>
      <w:tc>
        <w:tcPr>
          <w:tcW w:w="9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  <w:hideMark/>
        </w:tcPr>
        <w:p w:rsidR="00F97485" w:rsidRDefault="00F97485" w:rsidP="003D7661">
          <w:pPr>
            <w:rPr>
              <w:sz w:val="16"/>
              <w:szCs w:val="16"/>
            </w:rPr>
          </w:pPr>
        </w:p>
      </w:tc>
    </w:tr>
  </w:tbl>
  <w:p w:rsidR="00F97485" w:rsidRDefault="00F974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85" w:rsidRDefault="00F97485" w:rsidP="00175C71">
      <w:r>
        <w:separator/>
      </w:r>
    </w:p>
  </w:footnote>
  <w:footnote w:type="continuationSeparator" w:id="0">
    <w:p w:rsidR="00F97485" w:rsidRDefault="00F97485" w:rsidP="0017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85" w:rsidRDefault="00F97485" w:rsidP="002807F9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5629910</wp:posOffset>
          </wp:positionH>
          <wp:positionV relativeFrom="paragraph">
            <wp:posOffset>-124460</wp:posOffset>
          </wp:positionV>
          <wp:extent cx="980440" cy="697230"/>
          <wp:effectExtent l="0" t="0" r="0" b="7620"/>
          <wp:wrapSquare wrapText="bothSides"/>
          <wp:docPr id="31" name="Bild 3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85" w:rsidRDefault="00F97485" w:rsidP="00C4210B">
    <w:pPr>
      <w:pStyle w:val="Fuzeile"/>
      <w:jc w:val="right"/>
      <w:rPr>
        <w:i/>
        <w:smallCaps/>
        <w:sz w:val="17"/>
        <w:szCs w:val="16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701675" cy="520700"/>
          <wp:effectExtent l="0" t="0" r="3175" b="0"/>
          <wp:wrapSquare wrapText="bothSides"/>
          <wp:docPr id="29" name="Bild 29" descr="swe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wee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30B3E">
      <w:rPr>
        <w:i/>
        <w:smallCaps/>
        <w:sz w:val="17"/>
        <w:szCs w:val="16"/>
      </w:rPr>
      <w:t xml:space="preserve">Page </w:t>
    </w:r>
    <w:r w:rsidRPr="00630B3E">
      <w:rPr>
        <w:i/>
        <w:smallCaps/>
        <w:sz w:val="17"/>
        <w:szCs w:val="16"/>
      </w:rPr>
      <w:fldChar w:fldCharType="begin"/>
    </w:r>
    <w:r w:rsidRPr="00630B3E">
      <w:rPr>
        <w:i/>
        <w:smallCaps/>
        <w:sz w:val="17"/>
        <w:szCs w:val="16"/>
      </w:rPr>
      <w:instrText xml:space="preserve"> PAGE </w:instrText>
    </w:r>
    <w:r w:rsidRPr="00630B3E">
      <w:rPr>
        <w:i/>
        <w:smallCaps/>
        <w:sz w:val="17"/>
        <w:szCs w:val="16"/>
      </w:rPr>
      <w:fldChar w:fldCharType="separate"/>
    </w:r>
    <w:r>
      <w:rPr>
        <w:i/>
        <w:smallCaps/>
        <w:noProof/>
        <w:sz w:val="17"/>
        <w:szCs w:val="16"/>
      </w:rPr>
      <w:t>1</w:t>
    </w:r>
    <w:r w:rsidRPr="00630B3E">
      <w:rPr>
        <w:i/>
        <w:smallCaps/>
        <w:sz w:val="17"/>
        <w:szCs w:val="16"/>
      </w:rPr>
      <w:fldChar w:fldCharType="end"/>
    </w:r>
    <w:r w:rsidRPr="00630B3E">
      <w:rPr>
        <w:i/>
        <w:smallCaps/>
        <w:sz w:val="17"/>
        <w:szCs w:val="16"/>
      </w:rPr>
      <w:t xml:space="preserve"> of </w:t>
    </w:r>
    <w:r w:rsidRPr="00630B3E">
      <w:rPr>
        <w:i/>
        <w:smallCaps/>
        <w:sz w:val="17"/>
        <w:szCs w:val="16"/>
      </w:rPr>
      <w:fldChar w:fldCharType="begin"/>
    </w:r>
    <w:r w:rsidRPr="00630B3E">
      <w:rPr>
        <w:i/>
        <w:smallCaps/>
        <w:sz w:val="17"/>
        <w:szCs w:val="16"/>
      </w:rPr>
      <w:instrText xml:space="preserve"> NUMPAGES  </w:instrText>
    </w:r>
    <w:r w:rsidRPr="00630B3E">
      <w:rPr>
        <w:i/>
        <w:smallCaps/>
        <w:sz w:val="17"/>
        <w:szCs w:val="16"/>
      </w:rPr>
      <w:fldChar w:fldCharType="separate"/>
    </w:r>
    <w:r>
      <w:rPr>
        <w:i/>
        <w:smallCaps/>
        <w:noProof/>
        <w:sz w:val="17"/>
        <w:szCs w:val="16"/>
      </w:rPr>
      <w:t>4</w:t>
    </w:r>
    <w:r w:rsidRPr="00630B3E">
      <w:rPr>
        <w:i/>
        <w:smallCaps/>
        <w:sz w:val="17"/>
        <w:szCs w:val="16"/>
      </w:rPr>
      <w:fldChar w:fldCharType="end"/>
    </w:r>
  </w:p>
  <w:p w:rsidR="00F97485" w:rsidRDefault="00F97485" w:rsidP="0069174C">
    <w:pPr>
      <w:pStyle w:val="Kopfzeile"/>
    </w:pPr>
    <w:r>
      <w:rPr>
        <w:sz w:val="16"/>
        <w:szCs w:val="16"/>
      </w:rPr>
      <w:tab/>
    </w:r>
  </w:p>
  <w:p w:rsidR="00F97485" w:rsidRPr="00175C71" w:rsidRDefault="00F97485" w:rsidP="0069174C">
    <w:pPr>
      <w:pStyle w:val="Kopfzeile"/>
      <w:pBdr>
        <w:top w:val="single" w:sz="4" w:space="5" w:color="auto"/>
        <w:left w:val="single" w:sz="4" w:space="4" w:color="auto"/>
        <w:bottom w:val="single" w:sz="4" w:space="5" w:color="auto"/>
        <w:right w:val="single" w:sz="4" w:space="8" w:color="auto"/>
      </w:pBdr>
      <w:ind w:left="6120"/>
      <w:jc w:val="right"/>
      <w:rPr>
        <w:sz w:val="18"/>
        <w:szCs w:val="18"/>
      </w:rPr>
    </w:pPr>
    <w:r>
      <w:rPr>
        <w:sz w:val="18"/>
        <w:szCs w:val="18"/>
      </w:rPr>
      <w:t>Date Submitted: ________________</w:t>
    </w:r>
  </w:p>
  <w:p w:rsidR="00F97485" w:rsidRPr="00630B3E" w:rsidRDefault="00F97485" w:rsidP="00C4210B">
    <w:pPr>
      <w:pStyle w:val="Fuzeile"/>
      <w:jc w:val="right"/>
      <w:rPr>
        <w:i/>
        <w:smallCaps/>
        <w:sz w:val="17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129A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4AF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58F2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162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8CE2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80C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4E9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62F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0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10F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96DAE"/>
    <w:multiLevelType w:val="hybridMultilevel"/>
    <w:tmpl w:val="E4E6D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A90D9F"/>
    <w:multiLevelType w:val="hybridMultilevel"/>
    <w:tmpl w:val="71C28594"/>
    <w:lvl w:ilvl="0" w:tplc="1A98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DA7D9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1E922AC4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F74B3"/>
    <w:multiLevelType w:val="hybridMultilevel"/>
    <w:tmpl w:val="B008A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65127CA"/>
    <w:multiLevelType w:val="hybridMultilevel"/>
    <w:tmpl w:val="2EC80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105272"/>
    <w:multiLevelType w:val="hybridMultilevel"/>
    <w:tmpl w:val="AF50FF48"/>
    <w:lvl w:ilvl="0" w:tplc="DB088584">
      <w:numFmt w:val="bullet"/>
      <w:lvlText w:val=""/>
      <w:lvlJc w:val="left"/>
      <w:pPr>
        <w:ind w:left="1080" w:hanging="360"/>
      </w:pPr>
      <w:rPr>
        <w:rFonts w:ascii="Wingdings 2" w:eastAsia="Calibri" w:hAnsi="Wingdings 2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BC7844"/>
    <w:multiLevelType w:val="hybridMultilevel"/>
    <w:tmpl w:val="1E4E1836"/>
    <w:lvl w:ilvl="0" w:tplc="86003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71"/>
    <w:rsid w:val="000140DB"/>
    <w:rsid w:val="0002142E"/>
    <w:rsid w:val="00035790"/>
    <w:rsid w:val="00053A66"/>
    <w:rsid w:val="000614A8"/>
    <w:rsid w:val="000629C2"/>
    <w:rsid w:val="00093D38"/>
    <w:rsid w:val="00093E7D"/>
    <w:rsid w:val="00095C61"/>
    <w:rsid w:val="000A4D92"/>
    <w:rsid w:val="000A5367"/>
    <w:rsid w:val="000A6749"/>
    <w:rsid w:val="000B24E5"/>
    <w:rsid w:val="000C59B2"/>
    <w:rsid w:val="000F62B5"/>
    <w:rsid w:val="000F6A10"/>
    <w:rsid w:val="00100730"/>
    <w:rsid w:val="001111D5"/>
    <w:rsid w:val="00112E2A"/>
    <w:rsid w:val="00126163"/>
    <w:rsid w:val="00137040"/>
    <w:rsid w:val="001470E1"/>
    <w:rsid w:val="00172939"/>
    <w:rsid w:val="00175C71"/>
    <w:rsid w:val="0017644B"/>
    <w:rsid w:val="001A44DF"/>
    <w:rsid w:val="001B6188"/>
    <w:rsid w:val="001C7FC0"/>
    <w:rsid w:val="001D3B22"/>
    <w:rsid w:val="001E1D0D"/>
    <w:rsid w:val="00202299"/>
    <w:rsid w:val="00202776"/>
    <w:rsid w:val="00214EBF"/>
    <w:rsid w:val="00253277"/>
    <w:rsid w:val="00263015"/>
    <w:rsid w:val="002807F9"/>
    <w:rsid w:val="002A3EEE"/>
    <w:rsid w:val="002D0DC5"/>
    <w:rsid w:val="002E325F"/>
    <w:rsid w:val="002E7C88"/>
    <w:rsid w:val="002F398F"/>
    <w:rsid w:val="002F4D48"/>
    <w:rsid w:val="002F7775"/>
    <w:rsid w:val="003238E6"/>
    <w:rsid w:val="00327BCF"/>
    <w:rsid w:val="00332C09"/>
    <w:rsid w:val="00343247"/>
    <w:rsid w:val="00343A87"/>
    <w:rsid w:val="00350C64"/>
    <w:rsid w:val="00395071"/>
    <w:rsid w:val="00396838"/>
    <w:rsid w:val="003B3490"/>
    <w:rsid w:val="003C4C30"/>
    <w:rsid w:val="003D2529"/>
    <w:rsid w:val="003D75CF"/>
    <w:rsid w:val="003D7661"/>
    <w:rsid w:val="003F2E78"/>
    <w:rsid w:val="00403FD7"/>
    <w:rsid w:val="004116B4"/>
    <w:rsid w:val="004265AD"/>
    <w:rsid w:val="00434A91"/>
    <w:rsid w:val="00436B98"/>
    <w:rsid w:val="00437162"/>
    <w:rsid w:val="00442A10"/>
    <w:rsid w:val="00452038"/>
    <w:rsid w:val="00462D57"/>
    <w:rsid w:val="004811F7"/>
    <w:rsid w:val="00486E04"/>
    <w:rsid w:val="00487A58"/>
    <w:rsid w:val="004B1F1C"/>
    <w:rsid w:val="004C2DB0"/>
    <w:rsid w:val="004C33BD"/>
    <w:rsid w:val="004C456B"/>
    <w:rsid w:val="004D2D02"/>
    <w:rsid w:val="0051417F"/>
    <w:rsid w:val="005340B2"/>
    <w:rsid w:val="0054050F"/>
    <w:rsid w:val="00551034"/>
    <w:rsid w:val="0055211B"/>
    <w:rsid w:val="0059621A"/>
    <w:rsid w:val="005963B4"/>
    <w:rsid w:val="005A2C38"/>
    <w:rsid w:val="005C4066"/>
    <w:rsid w:val="005C5018"/>
    <w:rsid w:val="005D698C"/>
    <w:rsid w:val="005F0ACF"/>
    <w:rsid w:val="005F3554"/>
    <w:rsid w:val="00624DB8"/>
    <w:rsid w:val="00630B3E"/>
    <w:rsid w:val="00635CB9"/>
    <w:rsid w:val="00643956"/>
    <w:rsid w:val="00650F29"/>
    <w:rsid w:val="006544C0"/>
    <w:rsid w:val="00663C5B"/>
    <w:rsid w:val="0066618E"/>
    <w:rsid w:val="00670CEA"/>
    <w:rsid w:val="00683E26"/>
    <w:rsid w:val="0069174C"/>
    <w:rsid w:val="00695764"/>
    <w:rsid w:val="00697B79"/>
    <w:rsid w:val="006A29C7"/>
    <w:rsid w:val="006B21E8"/>
    <w:rsid w:val="006B6E6F"/>
    <w:rsid w:val="006C708A"/>
    <w:rsid w:val="006D4139"/>
    <w:rsid w:val="00701212"/>
    <w:rsid w:val="007046DE"/>
    <w:rsid w:val="00712AF4"/>
    <w:rsid w:val="007160FB"/>
    <w:rsid w:val="00727AA2"/>
    <w:rsid w:val="007303FC"/>
    <w:rsid w:val="00737E1B"/>
    <w:rsid w:val="00740D54"/>
    <w:rsid w:val="00745CE8"/>
    <w:rsid w:val="00751A37"/>
    <w:rsid w:val="00754267"/>
    <w:rsid w:val="00764C78"/>
    <w:rsid w:val="007B41C1"/>
    <w:rsid w:val="007B5143"/>
    <w:rsid w:val="007C20A0"/>
    <w:rsid w:val="007C3662"/>
    <w:rsid w:val="007D7A0C"/>
    <w:rsid w:val="007F0724"/>
    <w:rsid w:val="007F7350"/>
    <w:rsid w:val="0080768C"/>
    <w:rsid w:val="00856D90"/>
    <w:rsid w:val="008719A3"/>
    <w:rsid w:val="008742B7"/>
    <w:rsid w:val="00892AE2"/>
    <w:rsid w:val="008B048E"/>
    <w:rsid w:val="008C1CEA"/>
    <w:rsid w:val="00900F9D"/>
    <w:rsid w:val="00904A5F"/>
    <w:rsid w:val="00907861"/>
    <w:rsid w:val="009079C8"/>
    <w:rsid w:val="009123C4"/>
    <w:rsid w:val="009210F1"/>
    <w:rsid w:val="009277DC"/>
    <w:rsid w:val="009413B0"/>
    <w:rsid w:val="009561E0"/>
    <w:rsid w:val="00971B65"/>
    <w:rsid w:val="00972F32"/>
    <w:rsid w:val="0098752B"/>
    <w:rsid w:val="00992FB8"/>
    <w:rsid w:val="009D680C"/>
    <w:rsid w:val="009D6A28"/>
    <w:rsid w:val="009F0D5A"/>
    <w:rsid w:val="00A17D7F"/>
    <w:rsid w:val="00A24231"/>
    <w:rsid w:val="00A2552A"/>
    <w:rsid w:val="00A43EAB"/>
    <w:rsid w:val="00A44A8B"/>
    <w:rsid w:val="00A64E62"/>
    <w:rsid w:val="00A8479C"/>
    <w:rsid w:val="00A86E55"/>
    <w:rsid w:val="00AB79E5"/>
    <w:rsid w:val="00AC14CE"/>
    <w:rsid w:val="00AC4AD9"/>
    <w:rsid w:val="00AD022A"/>
    <w:rsid w:val="00AD41AF"/>
    <w:rsid w:val="00AE334F"/>
    <w:rsid w:val="00AF149E"/>
    <w:rsid w:val="00B12F1A"/>
    <w:rsid w:val="00B20F76"/>
    <w:rsid w:val="00B2442E"/>
    <w:rsid w:val="00B36AAB"/>
    <w:rsid w:val="00B543C4"/>
    <w:rsid w:val="00B77B7F"/>
    <w:rsid w:val="00B77B9E"/>
    <w:rsid w:val="00B77D22"/>
    <w:rsid w:val="00BA021B"/>
    <w:rsid w:val="00BA5988"/>
    <w:rsid w:val="00BC2441"/>
    <w:rsid w:val="00BD3D1F"/>
    <w:rsid w:val="00C00242"/>
    <w:rsid w:val="00C00B0E"/>
    <w:rsid w:val="00C043FD"/>
    <w:rsid w:val="00C05661"/>
    <w:rsid w:val="00C057DF"/>
    <w:rsid w:val="00C14F7D"/>
    <w:rsid w:val="00C33EA5"/>
    <w:rsid w:val="00C35B67"/>
    <w:rsid w:val="00C4210B"/>
    <w:rsid w:val="00C45749"/>
    <w:rsid w:val="00C5599B"/>
    <w:rsid w:val="00C7100C"/>
    <w:rsid w:val="00C816A2"/>
    <w:rsid w:val="00C81E4E"/>
    <w:rsid w:val="00C960C1"/>
    <w:rsid w:val="00CC1B17"/>
    <w:rsid w:val="00CC4578"/>
    <w:rsid w:val="00CD6F13"/>
    <w:rsid w:val="00CE43D3"/>
    <w:rsid w:val="00CF6F17"/>
    <w:rsid w:val="00D045F7"/>
    <w:rsid w:val="00D06E52"/>
    <w:rsid w:val="00D1331D"/>
    <w:rsid w:val="00D148D7"/>
    <w:rsid w:val="00D248B0"/>
    <w:rsid w:val="00D35B79"/>
    <w:rsid w:val="00D40FF8"/>
    <w:rsid w:val="00D4200E"/>
    <w:rsid w:val="00D4484B"/>
    <w:rsid w:val="00D55AEC"/>
    <w:rsid w:val="00D82BE0"/>
    <w:rsid w:val="00D86EF6"/>
    <w:rsid w:val="00D965FA"/>
    <w:rsid w:val="00DA5ED9"/>
    <w:rsid w:val="00DD6380"/>
    <w:rsid w:val="00DE77AE"/>
    <w:rsid w:val="00E03923"/>
    <w:rsid w:val="00E05735"/>
    <w:rsid w:val="00E15627"/>
    <w:rsid w:val="00E159E3"/>
    <w:rsid w:val="00E24514"/>
    <w:rsid w:val="00E476D1"/>
    <w:rsid w:val="00E537BD"/>
    <w:rsid w:val="00E65CFF"/>
    <w:rsid w:val="00E80594"/>
    <w:rsid w:val="00E84AC6"/>
    <w:rsid w:val="00E90E2A"/>
    <w:rsid w:val="00EA06E2"/>
    <w:rsid w:val="00EB6745"/>
    <w:rsid w:val="00EC000F"/>
    <w:rsid w:val="00EE3238"/>
    <w:rsid w:val="00EF6270"/>
    <w:rsid w:val="00F132EE"/>
    <w:rsid w:val="00F55A8F"/>
    <w:rsid w:val="00F75C38"/>
    <w:rsid w:val="00F87F32"/>
    <w:rsid w:val="00F9601B"/>
    <w:rsid w:val="00F97485"/>
    <w:rsid w:val="00FA1178"/>
    <w:rsid w:val="00FA3264"/>
    <w:rsid w:val="00FA33EA"/>
    <w:rsid w:val="00FC599E"/>
    <w:rsid w:val="00FE3E9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B9E"/>
    <w:rPr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5C71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5C71"/>
  </w:style>
  <w:style w:type="paragraph" w:styleId="Fuzeile">
    <w:name w:val="footer"/>
    <w:basedOn w:val="Standard"/>
    <w:link w:val="FuzeileZchn"/>
    <w:uiPriority w:val="99"/>
    <w:unhideWhenUsed/>
    <w:rsid w:val="00175C7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5C71"/>
  </w:style>
  <w:style w:type="table" w:styleId="Tabellenraster">
    <w:name w:val="Table Grid"/>
    <w:basedOn w:val="NormaleTabelle"/>
    <w:uiPriority w:val="59"/>
    <w:rsid w:val="001111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link w:val="TextkrperZchn"/>
    <w:rsid w:val="00DE77AE"/>
    <w:rPr>
      <w:rFonts w:ascii="Times New Roman" w:eastAsia="Times New Roman" w:hAnsi="Times New Roman"/>
      <w:szCs w:val="20"/>
    </w:rPr>
  </w:style>
  <w:style w:type="character" w:customStyle="1" w:styleId="TextkrperZchn">
    <w:name w:val="Textkörper Zchn"/>
    <w:link w:val="Textkrper"/>
    <w:rsid w:val="00DE77AE"/>
    <w:rPr>
      <w:rFonts w:ascii="Times New Roman" w:eastAsia="Times New Roman" w:hAnsi="Times New Roman"/>
    </w:rPr>
  </w:style>
  <w:style w:type="paragraph" w:customStyle="1" w:styleId="Listenabsatz1">
    <w:name w:val="Listenabsatz1"/>
    <w:basedOn w:val="Standard"/>
    <w:uiPriority w:val="34"/>
    <w:qFormat/>
    <w:rsid w:val="00202776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A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4A5F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100730"/>
    <w:rPr>
      <w:sz w:val="16"/>
      <w:szCs w:val="16"/>
    </w:rPr>
  </w:style>
  <w:style w:type="paragraph" w:styleId="Kommentartext">
    <w:name w:val="annotation text"/>
    <w:basedOn w:val="Standard"/>
    <w:semiHidden/>
    <w:rsid w:val="00100730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100730"/>
    <w:rPr>
      <w:b/>
      <w:bCs/>
    </w:rPr>
  </w:style>
  <w:style w:type="paragraph" w:styleId="Listenabsatz">
    <w:name w:val="List Paragraph"/>
    <w:basedOn w:val="Standard"/>
    <w:uiPriority w:val="34"/>
    <w:qFormat/>
    <w:rsid w:val="0091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B9E"/>
    <w:rPr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5C71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5C71"/>
  </w:style>
  <w:style w:type="paragraph" w:styleId="Fuzeile">
    <w:name w:val="footer"/>
    <w:basedOn w:val="Standard"/>
    <w:link w:val="FuzeileZchn"/>
    <w:uiPriority w:val="99"/>
    <w:unhideWhenUsed/>
    <w:rsid w:val="00175C7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5C71"/>
  </w:style>
  <w:style w:type="table" w:styleId="Tabellenraster">
    <w:name w:val="Table Grid"/>
    <w:basedOn w:val="NormaleTabelle"/>
    <w:uiPriority w:val="59"/>
    <w:rsid w:val="001111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link w:val="TextkrperZchn"/>
    <w:rsid w:val="00DE77AE"/>
    <w:rPr>
      <w:rFonts w:ascii="Times New Roman" w:eastAsia="Times New Roman" w:hAnsi="Times New Roman"/>
      <w:szCs w:val="20"/>
    </w:rPr>
  </w:style>
  <w:style w:type="character" w:customStyle="1" w:styleId="TextkrperZchn">
    <w:name w:val="Textkörper Zchn"/>
    <w:link w:val="Textkrper"/>
    <w:rsid w:val="00DE77AE"/>
    <w:rPr>
      <w:rFonts w:ascii="Times New Roman" w:eastAsia="Times New Roman" w:hAnsi="Times New Roman"/>
    </w:rPr>
  </w:style>
  <w:style w:type="paragraph" w:customStyle="1" w:styleId="Listenabsatz1">
    <w:name w:val="Listenabsatz1"/>
    <w:basedOn w:val="Standard"/>
    <w:uiPriority w:val="34"/>
    <w:qFormat/>
    <w:rsid w:val="00202776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A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4A5F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100730"/>
    <w:rPr>
      <w:sz w:val="16"/>
      <w:szCs w:val="16"/>
    </w:rPr>
  </w:style>
  <w:style w:type="paragraph" w:styleId="Kommentartext">
    <w:name w:val="annotation text"/>
    <w:basedOn w:val="Standard"/>
    <w:semiHidden/>
    <w:rsid w:val="00100730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100730"/>
    <w:rPr>
      <w:b/>
      <w:bCs/>
    </w:rPr>
  </w:style>
  <w:style w:type="paragraph" w:styleId="Listenabsatz">
    <w:name w:val="List Paragraph"/>
    <w:basedOn w:val="Standard"/>
    <w:uiPriority w:val="34"/>
    <w:qFormat/>
    <w:rsid w:val="0091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CDCBF251.dotm</Template>
  <TotalTime>0</TotalTime>
  <Pages>4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SWEET Study</vt:lpstr>
    </vt:vector>
  </TitlesOfParts>
  <Company>USF - PEC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Study</dc:title>
  <dc:creator>Klee, Kordonouri, Hiller</dc:creator>
  <cp:lastModifiedBy>Windows-Benutzer</cp:lastModifiedBy>
  <cp:revision>9</cp:revision>
  <cp:lastPrinted>2015-04-14T13:42:00Z</cp:lastPrinted>
  <dcterms:created xsi:type="dcterms:W3CDTF">2022-07-01T12:18:00Z</dcterms:created>
  <dcterms:modified xsi:type="dcterms:W3CDTF">2022-07-08T12:16:00Z</dcterms:modified>
</cp:coreProperties>
</file>